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875"/>
        <w:gridCol w:w="4875"/>
      </w:tblGrid>
      <w:tr w:rsidR="00F55F4E" w:rsidTr="00782681">
        <w:trPr>
          <w:trHeight w:hRule="exact" w:val="1701"/>
        </w:trPr>
        <w:tc>
          <w:tcPr>
            <w:tcW w:w="4875" w:type="dxa"/>
          </w:tcPr>
          <w:p w:rsidR="00F55F4E" w:rsidRDefault="00F55F4E" w:rsidP="00BD5519"/>
          <w:p w:rsidR="00F55F4E" w:rsidRDefault="00F55F4E" w:rsidP="00BD5519">
            <w:r w:rsidRPr="004A63D6">
              <w:rPr>
                <w:rFonts w:ascii="Verdana" w:hAnsi="Verdana"/>
                <w:noProof/>
                <w:color w:val="676767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uva 2" o:spid="_x0000_i1025" type="#_x0000_t75" alt="http://www.kunnat.net/SiteCollectionImages/Vaakunat/178.gif" style="width:61.5pt;height:71.25pt;visibility:visible">
                  <v:imagedata r:id="rId4" o:title=""/>
                </v:shape>
              </w:pict>
            </w:r>
            <w:r w:rsidRPr="00607C68">
              <w:rPr>
                <w:rFonts w:ascii="Verdana" w:hAnsi="Verdana"/>
                <w:noProof/>
                <w:color w:val="676767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noProof/>
                <w:color w:val="676767"/>
                <w:sz w:val="16"/>
                <w:szCs w:val="16"/>
              </w:rPr>
              <w:t xml:space="preserve"> </w:t>
            </w:r>
            <w:r w:rsidRPr="004A63D6">
              <w:rPr>
                <w:rFonts w:ascii="Verdana" w:hAnsi="Verdana"/>
                <w:noProof/>
                <w:color w:val="676767"/>
                <w:sz w:val="16"/>
                <w:szCs w:val="16"/>
              </w:rPr>
              <w:pict>
                <v:shape id="Kuva 1" o:spid="_x0000_i1026" type="#_x0000_t75" alt="http://www.kunnat.net/SiteCollectionImages/Vaakunat/768.gif" style="width:60.75pt;height:71.25pt;visibility:visible">
                  <v:imagedata r:id="rId5" o:title=""/>
                </v:shape>
              </w:pict>
            </w:r>
            <w:r w:rsidRPr="00607C68">
              <w:rPr>
                <w:rFonts w:ascii="Verdana" w:hAnsi="Verdana"/>
                <w:noProof/>
                <w:color w:val="676767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noProof/>
                <w:color w:val="676767"/>
                <w:sz w:val="16"/>
                <w:szCs w:val="16"/>
              </w:rPr>
              <w:t xml:space="preserve"> </w:t>
            </w:r>
            <w:r w:rsidRPr="004A63D6">
              <w:rPr>
                <w:rFonts w:ascii="Verdana" w:hAnsi="Verdana"/>
                <w:noProof/>
                <w:color w:val="676767"/>
                <w:sz w:val="16"/>
                <w:szCs w:val="16"/>
              </w:rPr>
              <w:pict>
                <v:shape id="Kuva 4" o:spid="_x0000_i1027" type="#_x0000_t75" alt="http://www.kunnat.net/SiteCollectionImages/Vaakunat/681.gif" style="width:60.75pt;height:71.25pt;visibility:visible">
                  <v:imagedata r:id="rId6" o:title=""/>
                </v:shape>
              </w:pict>
            </w:r>
          </w:p>
          <w:p w:rsidR="00F55F4E" w:rsidRDefault="00F55F4E"/>
        </w:tc>
        <w:tc>
          <w:tcPr>
            <w:tcW w:w="4875" w:type="dxa"/>
          </w:tcPr>
          <w:p w:rsidR="00F55F4E" w:rsidRPr="00607C68" w:rsidRDefault="00F55F4E">
            <w:pPr>
              <w:rPr>
                <w:b/>
                <w:sz w:val="32"/>
                <w:szCs w:val="32"/>
              </w:rPr>
            </w:pPr>
          </w:p>
          <w:p w:rsidR="00F55F4E" w:rsidRPr="00262C42" w:rsidRDefault="00F55F4E" w:rsidP="00262C42">
            <w:pPr>
              <w:ind w:left="370"/>
              <w:rPr>
                <w:b/>
                <w:sz w:val="32"/>
                <w:szCs w:val="32"/>
              </w:rPr>
            </w:pPr>
            <w:r w:rsidRPr="00262C42">
              <w:rPr>
                <w:b/>
                <w:sz w:val="32"/>
                <w:szCs w:val="32"/>
              </w:rPr>
              <w:t>RAKENNUSLUVAN JATKOAIKAHAKEMUS</w:t>
            </w:r>
          </w:p>
        </w:tc>
      </w:tr>
    </w:tbl>
    <w:p w:rsidR="00F55F4E" w:rsidRPr="00D80A05" w:rsidRDefault="00F55F4E">
      <w:pPr>
        <w:rPr>
          <w:rFonts w:ascii="Arial" w:hAnsi="Arial" w:cs="Arial"/>
          <w:b/>
          <w:sz w:val="22"/>
          <w:szCs w:val="22"/>
        </w:rPr>
      </w:pPr>
      <w:r>
        <w:t xml:space="preserve">  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tbl>
      <w:tblPr>
        <w:tblW w:w="4776" w:type="dxa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6"/>
      </w:tblGrid>
      <w:tr w:rsidR="00F55F4E" w:rsidRPr="00262C42" w:rsidTr="00782681">
        <w:trPr>
          <w:trHeight w:hRule="exact" w:val="697"/>
        </w:trPr>
        <w:tc>
          <w:tcPr>
            <w:tcW w:w="4776" w:type="dxa"/>
          </w:tcPr>
          <w:p w:rsidR="00F55F4E" w:rsidRPr="00262C42" w:rsidRDefault="00F55F4E" w:rsidP="002C543B">
            <w:pPr>
              <w:ind w:right="-225"/>
              <w:rPr>
                <w:rFonts w:ascii="Arial" w:hAnsi="Arial" w:cs="Arial"/>
                <w:b/>
                <w:sz w:val="24"/>
                <w:szCs w:val="24"/>
              </w:rPr>
            </w:pPr>
            <w:r w:rsidRPr="00262C42">
              <w:rPr>
                <w:rFonts w:ascii="Arial" w:hAnsi="Arial" w:cs="Arial"/>
                <w:b/>
              </w:rPr>
              <w:t>Saapumispäivä</w:t>
            </w:r>
          </w:p>
        </w:tc>
      </w:tr>
    </w:tbl>
    <w:p w:rsidR="00F55F4E" w:rsidRDefault="00F55F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7"/>
        <w:gridCol w:w="2407"/>
        <w:gridCol w:w="2076"/>
        <w:gridCol w:w="2519"/>
      </w:tblGrid>
      <w:tr w:rsidR="00F55F4E" w:rsidRPr="00471566" w:rsidTr="00782681">
        <w:trPr>
          <w:trHeight w:hRule="exact" w:val="794"/>
        </w:trPr>
        <w:tc>
          <w:tcPr>
            <w:tcW w:w="5493" w:type="dxa"/>
            <w:gridSpan w:val="2"/>
          </w:tcPr>
          <w:p w:rsidR="00F55F4E" w:rsidRPr="00471566" w:rsidRDefault="00F55F4E">
            <w:pPr>
              <w:rPr>
                <w:rFonts w:ascii="Arial" w:hAnsi="Arial" w:cs="Arial"/>
              </w:rPr>
            </w:pPr>
            <w:r w:rsidRPr="00471566">
              <w:rPr>
                <w:rFonts w:ascii="Arial" w:hAnsi="Arial" w:cs="Arial"/>
              </w:rPr>
              <w:t>Rakennusluvan numero, jolle jatkoaikaa haetaan</w:t>
            </w:r>
          </w:p>
          <w:p w:rsidR="00F55F4E" w:rsidRPr="00471566" w:rsidRDefault="00F55F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Teksti2"/>
        <w:tc>
          <w:tcPr>
            <w:tcW w:w="4595" w:type="dxa"/>
            <w:gridSpan w:val="2"/>
          </w:tcPr>
          <w:p w:rsidR="00F55F4E" w:rsidRPr="00471566" w:rsidRDefault="00F55F4E" w:rsidP="009452D6">
            <w:pPr>
              <w:rPr>
                <w:rFonts w:ascii="Arial" w:hAnsi="Arial" w:cs="Arial"/>
                <w:sz w:val="24"/>
                <w:szCs w:val="24"/>
              </w:rPr>
            </w:pPr>
            <w:r w:rsidRPr="004715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7156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1566">
              <w:rPr>
                <w:rFonts w:ascii="Arial" w:hAnsi="Arial" w:cs="Arial"/>
                <w:sz w:val="24"/>
                <w:szCs w:val="24"/>
              </w:rPr>
            </w:r>
            <w:r w:rsidRPr="0047156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7156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  <w:r w:rsidRPr="00471566">
              <w:rPr>
                <w:rFonts w:ascii="Arial" w:hAnsi="Arial" w:cs="Arial"/>
                <w:sz w:val="24"/>
                <w:szCs w:val="24"/>
              </w:rPr>
              <w:t>/</w:t>
            </w:r>
            <w:bookmarkStart w:id="1" w:name="Teksti12"/>
            <w:r w:rsidRPr="004715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7156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1566">
              <w:rPr>
                <w:rFonts w:ascii="Arial" w:hAnsi="Arial" w:cs="Arial"/>
                <w:sz w:val="24"/>
                <w:szCs w:val="24"/>
              </w:rPr>
            </w:r>
            <w:r w:rsidRPr="0047156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7156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bookmarkStart w:id="2" w:name="Valinta1"/>
      <w:tr w:rsidR="00F55F4E" w:rsidRPr="00471566" w:rsidTr="00782681">
        <w:trPr>
          <w:trHeight w:hRule="exact" w:val="794"/>
        </w:trPr>
        <w:tc>
          <w:tcPr>
            <w:tcW w:w="3087" w:type="dxa"/>
          </w:tcPr>
          <w:p w:rsidR="00F55F4E" w:rsidRPr="00471566" w:rsidRDefault="00F55F4E">
            <w:pPr>
              <w:rPr>
                <w:rFonts w:ascii="Arial" w:hAnsi="Arial" w:cs="Arial"/>
              </w:rPr>
            </w:pPr>
            <w:r w:rsidRPr="00471566">
              <w:rPr>
                <w:rFonts w:ascii="Arial" w:hAnsi="Arial"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566">
              <w:rPr>
                <w:rFonts w:ascii="Arial" w:hAnsi="Arial" w:cs="Arial"/>
              </w:rPr>
              <w:instrText xml:space="preserve"> FORMCHECKBOX </w:instrText>
            </w:r>
            <w:r w:rsidRPr="00471566">
              <w:rPr>
                <w:rFonts w:ascii="Arial" w:hAnsi="Arial" w:cs="Arial"/>
              </w:rPr>
            </w:r>
            <w:r w:rsidRPr="00471566">
              <w:rPr>
                <w:rFonts w:ascii="Arial" w:hAnsi="Arial" w:cs="Arial"/>
              </w:rPr>
              <w:fldChar w:fldCharType="end"/>
            </w:r>
            <w:bookmarkEnd w:id="2"/>
            <w:r w:rsidRPr="00471566">
              <w:rPr>
                <w:rFonts w:ascii="Arial" w:hAnsi="Arial" w:cs="Arial"/>
              </w:rPr>
              <w:t xml:space="preserve"> Työn aloittamista varten </w:t>
            </w:r>
          </w:p>
          <w:p w:rsidR="00F55F4E" w:rsidRPr="00471566" w:rsidRDefault="00F55F4E">
            <w:pPr>
              <w:rPr>
                <w:rFonts w:ascii="Arial" w:hAnsi="Arial" w:cs="Arial"/>
                <w:sz w:val="24"/>
                <w:szCs w:val="24"/>
              </w:rPr>
            </w:pPr>
            <w:r w:rsidRPr="00471566">
              <w:rPr>
                <w:rFonts w:ascii="Arial" w:hAnsi="Arial" w:cs="Arial"/>
              </w:rPr>
              <w:t xml:space="preserve">                   </w:t>
            </w:r>
          </w:p>
        </w:tc>
        <w:bookmarkStart w:id="3" w:name="Valinta2"/>
        <w:tc>
          <w:tcPr>
            <w:tcW w:w="2407" w:type="dxa"/>
          </w:tcPr>
          <w:p w:rsidR="00F55F4E" w:rsidRPr="00471566" w:rsidRDefault="00F55F4E">
            <w:pPr>
              <w:rPr>
                <w:rFonts w:ascii="Arial" w:hAnsi="Arial" w:cs="Arial"/>
                <w:sz w:val="24"/>
                <w:szCs w:val="24"/>
              </w:rPr>
            </w:pPr>
            <w:r w:rsidRPr="00471566">
              <w:rPr>
                <w:rFonts w:ascii="Arial" w:hAnsi="Arial"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566">
              <w:rPr>
                <w:rFonts w:ascii="Arial" w:hAnsi="Arial" w:cs="Arial"/>
              </w:rPr>
              <w:instrText xml:space="preserve"> FORMCHECKBOX </w:instrText>
            </w:r>
            <w:r w:rsidRPr="00471566">
              <w:rPr>
                <w:rFonts w:ascii="Arial" w:hAnsi="Arial" w:cs="Arial"/>
              </w:rPr>
            </w:r>
            <w:r w:rsidRPr="00471566">
              <w:rPr>
                <w:rFonts w:ascii="Arial" w:hAnsi="Arial" w:cs="Arial"/>
              </w:rPr>
              <w:fldChar w:fldCharType="end"/>
            </w:r>
            <w:bookmarkEnd w:id="3"/>
            <w:r w:rsidRPr="00471566">
              <w:rPr>
                <w:rFonts w:ascii="Arial" w:hAnsi="Arial" w:cs="Arial"/>
              </w:rPr>
              <w:t xml:space="preserve"> 1 vuosi</w:t>
            </w:r>
          </w:p>
        </w:tc>
        <w:bookmarkStart w:id="4" w:name="Valinta3"/>
        <w:tc>
          <w:tcPr>
            <w:tcW w:w="4595" w:type="dxa"/>
            <w:gridSpan w:val="2"/>
          </w:tcPr>
          <w:p w:rsidR="00F55F4E" w:rsidRPr="00471566" w:rsidRDefault="00F55F4E">
            <w:pPr>
              <w:rPr>
                <w:rFonts w:ascii="Arial" w:hAnsi="Arial" w:cs="Arial"/>
                <w:sz w:val="24"/>
                <w:szCs w:val="24"/>
              </w:rPr>
            </w:pPr>
            <w:r w:rsidRPr="00471566">
              <w:rPr>
                <w:rFonts w:ascii="Arial" w:hAnsi="Arial" w:cs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566">
              <w:rPr>
                <w:rFonts w:ascii="Arial" w:hAnsi="Arial" w:cs="Arial"/>
              </w:rPr>
              <w:instrText xml:space="preserve"> FORMCHECKBOX </w:instrText>
            </w:r>
            <w:r w:rsidRPr="00471566">
              <w:rPr>
                <w:rFonts w:ascii="Arial" w:hAnsi="Arial" w:cs="Arial"/>
              </w:rPr>
            </w:r>
            <w:r w:rsidRPr="00471566">
              <w:rPr>
                <w:rFonts w:ascii="Arial" w:hAnsi="Arial" w:cs="Arial"/>
              </w:rPr>
              <w:fldChar w:fldCharType="end"/>
            </w:r>
            <w:bookmarkEnd w:id="4"/>
            <w:r w:rsidRPr="00471566">
              <w:rPr>
                <w:rFonts w:ascii="Arial" w:hAnsi="Arial" w:cs="Arial"/>
              </w:rPr>
              <w:t xml:space="preserve"> 2 vuotta</w:t>
            </w:r>
          </w:p>
        </w:tc>
      </w:tr>
      <w:bookmarkStart w:id="5" w:name="Valinta4"/>
      <w:tr w:rsidR="00F55F4E" w:rsidRPr="00471566" w:rsidTr="00782681">
        <w:trPr>
          <w:trHeight w:hRule="exact" w:val="794"/>
        </w:trPr>
        <w:tc>
          <w:tcPr>
            <w:tcW w:w="3087" w:type="dxa"/>
          </w:tcPr>
          <w:p w:rsidR="00F55F4E" w:rsidRPr="00471566" w:rsidRDefault="00F55F4E">
            <w:pPr>
              <w:rPr>
                <w:rFonts w:ascii="Arial" w:hAnsi="Arial" w:cs="Arial"/>
              </w:rPr>
            </w:pPr>
            <w:r w:rsidRPr="00471566">
              <w:rPr>
                <w:rFonts w:ascii="Arial" w:hAnsi="Arial" w:cs="Arial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566">
              <w:rPr>
                <w:rFonts w:ascii="Arial" w:hAnsi="Arial" w:cs="Arial"/>
              </w:rPr>
              <w:instrText xml:space="preserve"> FORMCHECKBOX </w:instrText>
            </w:r>
            <w:r w:rsidRPr="00471566">
              <w:rPr>
                <w:rFonts w:ascii="Arial" w:hAnsi="Arial" w:cs="Arial"/>
              </w:rPr>
            </w:r>
            <w:r w:rsidRPr="00471566">
              <w:rPr>
                <w:rFonts w:ascii="Arial" w:hAnsi="Arial" w:cs="Arial"/>
              </w:rPr>
              <w:fldChar w:fldCharType="end"/>
            </w:r>
            <w:bookmarkEnd w:id="5"/>
            <w:r w:rsidRPr="00471566">
              <w:rPr>
                <w:rFonts w:ascii="Arial" w:hAnsi="Arial" w:cs="Arial"/>
              </w:rPr>
              <w:t xml:space="preserve"> Pidennystä työn loppuunsaattamista varten    </w:t>
            </w:r>
          </w:p>
          <w:p w:rsidR="00F55F4E" w:rsidRPr="00471566" w:rsidRDefault="00F55F4E">
            <w:pPr>
              <w:rPr>
                <w:rFonts w:ascii="Arial" w:hAnsi="Arial" w:cs="Arial"/>
                <w:sz w:val="24"/>
                <w:szCs w:val="24"/>
              </w:rPr>
            </w:pPr>
            <w:r w:rsidRPr="00471566">
              <w:rPr>
                <w:rFonts w:ascii="Arial" w:hAnsi="Arial" w:cs="Arial"/>
              </w:rPr>
              <w:t xml:space="preserve">       </w:t>
            </w:r>
          </w:p>
        </w:tc>
        <w:bookmarkStart w:id="6" w:name="Valinta5"/>
        <w:tc>
          <w:tcPr>
            <w:tcW w:w="2407" w:type="dxa"/>
          </w:tcPr>
          <w:p w:rsidR="00F55F4E" w:rsidRPr="00471566" w:rsidRDefault="00F55F4E">
            <w:pPr>
              <w:rPr>
                <w:rFonts w:ascii="Arial" w:hAnsi="Arial" w:cs="Arial"/>
                <w:sz w:val="24"/>
                <w:szCs w:val="24"/>
              </w:rPr>
            </w:pPr>
            <w:r w:rsidRPr="00471566">
              <w:rPr>
                <w:rFonts w:ascii="Arial" w:hAnsi="Arial" w:cs="Arial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566">
              <w:rPr>
                <w:rFonts w:ascii="Arial" w:hAnsi="Arial" w:cs="Arial"/>
              </w:rPr>
              <w:instrText xml:space="preserve"> FORMCHECKBOX </w:instrText>
            </w:r>
            <w:r w:rsidRPr="00471566">
              <w:rPr>
                <w:rFonts w:ascii="Arial" w:hAnsi="Arial" w:cs="Arial"/>
              </w:rPr>
            </w:r>
            <w:r w:rsidRPr="00471566">
              <w:rPr>
                <w:rFonts w:ascii="Arial" w:hAnsi="Arial" w:cs="Arial"/>
              </w:rPr>
              <w:fldChar w:fldCharType="end"/>
            </w:r>
            <w:bookmarkEnd w:id="6"/>
            <w:r w:rsidRPr="00471566">
              <w:rPr>
                <w:rFonts w:ascii="Arial" w:hAnsi="Arial" w:cs="Arial"/>
              </w:rPr>
              <w:t xml:space="preserve"> 1 vuosi</w:t>
            </w:r>
          </w:p>
        </w:tc>
        <w:bookmarkStart w:id="7" w:name="Valinta6"/>
        <w:tc>
          <w:tcPr>
            <w:tcW w:w="2076" w:type="dxa"/>
          </w:tcPr>
          <w:p w:rsidR="00F55F4E" w:rsidRPr="00471566" w:rsidRDefault="00F55F4E">
            <w:pPr>
              <w:rPr>
                <w:rFonts w:ascii="Arial" w:hAnsi="Arial" w:cs="Arial"/>
              </w:rPr>
            </w:pPr>
            <w:r w:rsidRPr="00471566">
              <w:rPr>
                <w:rFonts w:ascii="Arial" w:hAnsi="Arial" w:cs="Arial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566">
              <w:rPr>
                <w:rFonts w:ascii="Arial" w:hAnsi="Arial" w:cs="Arial"/>
              </w:rPr>
              <w:instrText xml:space="preserve"> FORMCHECKBOX </w:instrText>
            </w:r>
            <w:r w:rsidRPr="00471566">
              <w:rPr>
                <w:rFonts w:ascii="Arial" w:hAnsi="Arial" w:cs="Arial"/>
              </w:rPr>
            </w:r>
            <w:r w:rsidRPr="00471566">
              <w:rPr>
                <w:rFonts w:ascii="Arial" w:hAnsi="Arial" w:cs="Arial"/>
              </w:rPr>
              <w:fldChar w:fldCharType="end"/>
            </w:r>
            <w:bookmarkEnd w:id="7"/>
            <w:r w:rsidRPr="00471566">
              <w:rPr>
                <w:rFonts w:ascii="Arial" w:hAnsi="Arial" w:cs="Arial"/>
              </w:rPr>
              <w:t xml:space="preserve"> 2 vuotta</w:t>
            </w:r>
          </w:p>
        </w:tc>
        <w:bookmarkStart w:id="8" w:name="Valinta11"/>
        <w:tc>
          <w:tcPr>
            <w:tcW w:w="2519" w:type="dxa"/>
          </w:tcPr>
          <w:p w:rsidR="00F55F4E" w:rsidRPr="00471566" w:rsidRDefault="00F55F4E">
            <w:pPr>
              <w:rPr>
                <w:rFonts w:ascii="Arial" w:hAnsi="Arial" w:cs="Arial"/>
              </w:rPr>
            </w:pPr>
            <w:r w:rsidRPr="00471566">
              <w:rPr>
                <w:rFonts w:ascii="Arial" w:hAnsi="Arial" w:cs="Arial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66">
              <w:rPr>
                <w:rFonts w:ascii="Arial" w:hAnsi="Arial" w:cs="Arial"/>
              </w:rPr>
              <w:instrText xml:space="preserve"> FORMCHECKBOX </w:instrText>
            </w:r>
            <w:r w:rsidRPr="00471566">
              <w:rPr>
                <w:rFonts w:ascii="Arial" w:hAnsi="Arial" w:cs="Arial"/>
              </w:rPr>
            </w:r>
            <w:r w:rsidRPr="00471566">
              <w:rPr>
                <w:rFonts w:ascii="Arial" w:hAnsi="Arial" w:cs="Arial"/>
              </w:rPr>
              <w:fldChar w:fldCharType="end"/>
            </w:r>
            <w:bookmarkEnd w:id="8"/>
            <w:r w:rsidRPr="00471566">
              <w:rPr>
                <w:rFonts w:ascii="Arial" w:hAnsi="Arial" w:cs="Arial"/>
              </w:rPr>
              <w:t xml:space="preserve"> 3 vuotta</w:t>
            </w:r>
          </w:p>
        </w:tc>
      </w:tr>
    </w:tbl>
    <w:p w:rsidR="00F55F4E" w:rsidRDefault="00F55F4E">
      <w:pPr>
        <w:rPr>
          <w:rFonts w:ascii="Arial" w:hAnsi="Arial" w:cs="Arial"/>
          <w:sz w:val="24"/>
          <w:szCs w:val="24"/>
        </w:rPr>
      </w:pP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4"/>
        <w:gridCol w:w="556"/>
        <w:gridCol w:w="831"/>
        <w:gridCol w:w="90"/>
        <w:gridCol w:w="1601"/>
        <w:gridCol w:w="1658"/>
        <w:gridCol w:w="625"/>
        <w:gridCol w:w="236"/>
        <w:gridCol w:w="2522"/>
      </w:tblGrid>
      <w:tr w:rsidR="00F55F4E" w:rsidRPr="00471566" w:rsidTr="00782681">
        <w:trPr>
          <w:trHeight w:hRule="exact" w:val="794"/>
        </w:trPr>
        <w:tc>
          <w:tcPr>
            <w:tcW w:w="1954" w:type="dxa"/>
            <w:vMerge w:val="restart"/>
          </w:tcPr>
          <w:p w:rsidR="00F55F4E" w:rsidRPr="00471566" w:rsidRDefault="00F55F4E">
            <w:pPr>
              <w:rPr>
                <w:rFonts w:ascii="Arial" w:hAnsi="Arial" w:cs="Arial"/>
                <w:b/>
              </w:rPr>
            </w:pPr>
            <w:r w:rsidRPr="00471566">
              <w:rPr>
                <w:rFonts w:ascii="Arial" w:hAnsi="Arial" w:cs="Arial"/>
                <w:b/>
              </w:rPr>
              <w:t>Luvan hakija</w:t>
            </w:r>
          </w:p>
          <w:p w:rsidR="00F55F4E" w:rsidRPr="00471566" w:rsidRDefault="00F55F4E">
            <w:pPr>
              <w:rPr>
                <w:rFonts w:ascii="Arial" w:hAnsi="Arial" w:cs="Arial"/>
                <w:b/>
              </w:rPr>
            </w:pPr>
          </w:p>
          <w:p w:rsidR="00F55F4E" w:rsidRPr="00471566" w:rsidRDefault="00F55F4E">
            <w:pPr>
              <w:rPr>
                <w:rFonts w:ascii="Arial" w:hAnsi="Arial" w:cs="Arial"/>
                <w:b/>
              </w:rPr>
            </w:pPr>
          </w:p>
          <w:p w:rsidR="00F55F4E" w:rsidRPr="00471566" w:rsidRDefault="00F55F4E">
            <w:pPr>
              <w:rPr>
                <w:rFonts w:ascii="Arial" w:hAnsi="Arial" w:cs="Arial"/>
                <w:b/>
              </w:rPr>
            </w:pPr>
          </w:p>
          <w:p w:rsidR="00F55F4E" w:rsidRPr="00471566" w:rsidRDefault="00F55F4E">
            <w:pPr>
              <w:rPr>
                <w:rFonts w:ascii="Arial" w:hAnsi="Arial" w:cs="Arial"/>
                <w:b/>
              </w:rPr>
            </w:pPr>
          </w:p>
          <w:p w:rsidR="00F55F4E" w:rsidRPr="00471566" w:rsidRDefault="00F55F4E">
            <w:pPr>
              <w:rPr>
                <w:rFonts w:ascii="Arial" w:hAnsi="Arial" w:cs="Arial"/>
                <w:b/>
              </w:rPr>
            </w:pPr>
          </w:p>
        </w:tc>
        <w:tc>
          <w:tcPr>
            <w:tcW w:w="8118" w:type="dxa"/>
            <w:gridSpan w:val="8"/>
          </w:tcPr>
          <w:p w:rsidR="00F55F4E" w:rsidRPr="00471566" w:rsidRDefault="00F55F4E">
            <w:pPr>
              <w:rPr>
                <w:rFonts w:ascii="Arial" w:hAnsi="Arial" w:cs="Arial"/>
              </w:rPr>
            </w:pPr>
            <w:r w:rsidRPr="00471566">
              <w:rPr>
                <w:rFonts w:ascii="Arial" w:hAnsi="Arial" w:cs="Arial"/>
              </w:rPr>
              <w:t>Nimi</w:t>
            </w:r>
          </w:p>
          <w:bookmarkStart w:id="9" w:name="Teksti6"/>
          <w:p w:rsidR="00F55F4E" w:rsidRPr="00471566" w:rsidRDefault="00F55F4E">
            <w:pPr>
              <w:rPr>
                <w:rFonts w:ascii="Arial" w:hAnsi="Arial" w:cs="Arial"/>
              </w:rPr>
            </w:pPr>
            <w:r w:rsidRPr="00471566">
              <w:rPr>
                <w:rFonts w:ascii="Arial" w:hAnsi="Arial" w:cs="Arial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471566">
              <w:rPr>
                <w:rFonts w:ascii="Arial" w:hAnsi="Arial" w:cs="Arial"/>
              </w:rPr>
              <w:instrText xml:space="preserve"> FORMTEXT </w:instrText>
            </w:r>
            <w:r w:rsidRPr="00471566">
              <w:rPr>
                <w:rFonts w:ascii="Arial" w:hAnsi="Arial" w:cs="Arial"/>
              </w:rPr>
            </w:r>
            <w:r w:rsidRPr="0047156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471566">
              <w:rPr>
                <w:rFonts w:ascii="Arial" w:hAnsi="Arial" w:cs="Arial"/>
              </w:rPr>
              <w:fldChar w:fldCharType="end"/>
            </w:r>
            <w:bookmarkEnd w:id="9"/>
          </w:p>
          <w:p w:rsidR="00F55F4E" w:rsidRPr="00471566" w:rsidRDefault="00F55F4E">
            <w:pPr>
              <w:rPr>
                <w:rFonts w:ascii="Arial" w:hAnsi="Arial" w:cs="Arial"/>
              </w:rPr>
            </w:pPr>
          </w:p>
        </w:tc>
      </w:tr>
      <w:tr w:rsidR="00F55F4E" w:rsidRPr="00471566" w:rsidTr="00782681">
        <w:trPr>
          <w:trHeight w:hRule="exact" w:val="794"/>
        </w:trPr>
        <w:tc>
          <w:tcPr>
            <w:tcW w:w="1954" w:type="dxa"/>
            <w:vMerge/>
          </w:tcPr>
          <w:p w:rsidR="00F55F4E" w:rsidRPr="00471566" w:rsidRDefault="00F55F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8" w:type="dxa"/>
            <w:gridSpan w:val="8"/>
          </w:tcPr>
          <w:p w:rsidR="00F55F4E" w:rsidRPr="00471566" w:rsidRDefault="00F55F4E">
            <w:pPr>
              <w:rPr>
                <w:rFonts w:ascii="Arial" w:hAnsi="Arial" w:cs="Arial"/>
              </w:rPr>
            </w:pPr>
            <w:r w:rsidRPr="00471566">
              <w:rPr>
                <w:rFonts w:ascii="Arial" w:hAnsi="Arial" w:cs="Arial"/>
              </w:rPr>
              <w:t>Osoite</w:t>
            </w:r>
          </w:p>
          <w:bookmarkStart w:id="10" w:name="Teksti7"/>
          <w:p w:rsidR="00F55F4E" w:rsidRPr="00471566" w:rsidRDefault="00F55F4E" w:rsidP="00733EAE">
            <w:pPr>
              <w:rPr>
                <w:rFonts w:ascii="Arial" w:hAnsi="Arial" w:cs="Arial"/>
              </w:rPr>
            </w:pPr>
            <w:r w:rsidRPr="00471566">
              <w:rPr>
                <w:rFonts w:ascii="Arial" w:hAnsi="Arial" w:cs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471566">
              <w:rPr>
                <w:rFonts w:ascii="Arial" w:hAnsi="Arial" w:cs="Arial"/>
              </w:rPr>
              <w:instrText xml:space="preserve"> FORMTEXT </w:instrText>
            </w:r>
            <w:r w:rsidRPr="00471566">
              <w:rPr>
                <w:rFonts w:ascii="Arial" w:hAnsi="Arial" w:cs="Arial"/>
              </w:rPr>
            </w:r>
            <w:r w:rsidRPr="0047156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471566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F55F4E" w:rsidRPr="00471566" w:rsidTr="00C42B74">
        <w:trPr>
          <w:trHeight w:val="124"/>
        </w:trPr>
        <w:tc>
          <w:tcPr>
            <w:tcW w:w="10072" w:type="dxa"/>
            <w:gridSpan w:val="9"/>
          </w:tcPr>
          <w:p w:rsidR="00F55F4E" w:rsidRPr="00471566" w:rsidRDefault="00F55F4E">
            <w:pPr>
              <w:rPr>
                <w:rFonts w:ascii="Arial" w:hAnsi="Arial" w:cs="Arial"/>
                <w:sz w:val="24"/>
                <w:szCs w:val="24"/>
              </w:rPr>
            </w:pPr>
            <w:r w:rsidRPr="00471566">
              <w:rPr>
                <w:rFonts w:ascii="Arial" w:hAnsi="Arial" w:cs="Arial"/>
                <w:b/>
              </w:rPr>
              <w:t>Rakennuspaikka:</w:t>
            </w:r>
          </w:p>
        </w:tc>
      </w:tr>
      <w:tr w:rsidR="00F55F4E" w:rsidRPr="00471566" w:rsidTr="00782681">
        <w:trPr>
          <w:trHeight w:hRule="exact" w:val="794"/>
        </w:trPr>
        <w:tc>
          <w:tcPr>
            <w:tcW w:w="3431" w:type="dxa"/>
            <w:gridSpan w:val="4"/>
          </w:tcPr>
          <w:p w:rsidR="00F55F4E" w:rsidRPr="00471566" w:rsidRDefault="00F55F4E">
            <w:pPr>
              <w:rPr>
                <w:rFonts w:ascii="Arial" w:hAnsi="Arial" w:cs="Arial"/>
              </w:rPr>
            </w:pPr>
            <w:r w:rsidRPr="00471566">
              <w:rPr>
                <w:rFonts w:ascii="Arial" w:hAnsi="Arial" w:cs="Arial"/>
              </w:rPr>
              <w:t>Kylä:</w:t>
            </w:r>
            <w:bookmarkStart w:id="11" w:name="Teksti3"/>
            <w:r w:rsidRPr="00471566">
              <w:rPr>
                <w:rFonts w:ascii="Arial" w:hAnsi="Arial"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471566">
              <w:rPr>
                <w:rFonts w:ascii="Arial" w:hAnsi="Arial" w:cs="Arial"/>
              </w:rPr>
              <w:instrText xml:space="preserve"> FORMTEXT </w:instrText>
            </w:r>
            <w:r w:rsidRPr="00471566">
              <w:rPr>
                <w:rFonts w:ascii="Arial" w:hAnsi="Arial" w:cs="Arial"/>
              </w:rPr>
            </w:r>
            <w:r w:rsidRPr="00471566">
              <w:rPr>
                <w:rFonts w:ascii="Arial" w:hAnsi="Arial" w:cs="Arial"/>
              </w:rPr>
              <w:fldChar w:fldCharType="separate"/>
            </w:r>
            <w:r w:rsidRPr="00471566">
              <w:rPr>
                <w:rFonts w:ascii="Arial" w:hAnsi="Arial" w:cs="Arial"/>
                <w:noProof/>
              </w:rPr>
              <w:t> </w:t>
            </w:r>
            <w:r w:rsidRPr="00471566">
              <w:rPr>
                <w:rFonts w:ascii="Arial" w:hAnsi="Arial" w:cs="Arial"/>
                <w:noProof/>
              </w:rPr>
              <w:t> </w:t>
            </w:r>
            <w:r w:rsidRPr="00471566">
              <w:rPr>
                <w:rFonts w:ascii="Arial" w:hAnsi="Arial" w:cs="Arial"/>
                <w:noProof/>
              </w:rPr>
              <w:t> </w:t>
            </w:r>
            <w:r w:rsidRPr="00471566">
              <w:rPr>
                <w:rFonts w:ascii="Arial" w:hAnsi="Arial" w:cs="Arial"/>
                <w:noProof/>
              </w:rPr>
              <w:t> </w:t>
            </w:r>
            <w:r w:rsidRPr="00471566">
              <w:rPr>
                <w:rFonts w:ascii="Arial" w:hAnsi="Arial" w:cs="Arial"/>
                <w:noProof/>
              </w:rPr>
              <w:t> </w:t>
            </w:r>
            <w:r w:rsidRPr="00471566">
              <w:rPr>
                <w:rFonts w:ascii="Arial" w:hAnsi="Arial" w:cs="Arial"/>
              </w:rPr>
              <w:fldChar w:fldCharType="end"/>
            </w:r>
            <w:bookmarkEnd w:id="11"/>
          </w:p>
          <w:p w:rsidR="00F55F4E" w:rsidRPr="00471566" w:rsidRDefault="00F55F4E">
            <w:pPr>
              <w:rPr>
                <w:rFonts w:ascii="Arial" w:hAnsi="Arial" w:cs="Arial"/>
              </w:rPr>
            </w:pPr>
          </w:p>
          <w:p w:rsidR="00F55F4E" w:rsidRPr="00471566" w:rsidRDefault="00F55F4E">
            <w:pPr>
              <w:rPr>
                <w:rFonts w:ascii="Arial" w:hAnsi="Arial" w:cs="Arial"/>
              </w:rPr>
            </w:pPr>
          </w:p>
        </w:tc>
        <w:tc>
          <w:tcPr>
            <w:tcW w:w="3884" w:type="dxa"/>
            <w:gridSpan w:val="3"/>
          </w:tcPr>
          <w:p w:rsidR="00F55F4E" w:rsidRPr="00471566" w:rsidRDefault="00F55F4E" w:rsidP="00733EAE">
            <w:pPr>
              <w:rPr>
                <w:rFonts w:ascii="Arial" w:hAnsi="Arial" w:cs="Arial"/>
                <w:sz w:val="24"/>
                <w:szCs w:val="24"/>
              </w:rPr>
            </w:pPr>
            <w:r w:rsidRPr="00471566">
              <w:rPr>
                <w:rFonts w:ascii="Arial" w:hAnsi="Arial" w:cs="Arial"/>
              </w:rPr>
              <w:t>Tila</w:t>
            </w:r>
            <w:r w:rsidRPr="00471566">
              <w:rPr>
                <w:rFonts w:ascii="Arial" w:hAnsi="Arial" w:cs="Arial"/>
                <w:sz w:val="24"/>
                <w:szCs w:val="24"/>
              </w:rPr>
              <w:t>:</w:t>
            </w:r>
            <w:bookmarkStart w:id="12" w:name="Teksti4"/>
            <w:r w:rsidRPr="004715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47156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1566">
              <w:rPr>
                <w:rFonts w:ascii="Arial" w:hAnsi="Arial" w:cs="Arial"/>
                <w:sz w:val="24"/>
                <w:szCs w:val="24"/>
              </w:rPr>
            </w:r>
            <w:r w:rsidRPr="0047156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7156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757" w:type="dxa"/>
            <w:gridSpan w:val="2"/>
          </w:tcPr>
          <w:p w:rsidR="00F55F4E" w:rsidRPr="00471566" w:rsidRDefault="00F55F4E">
            <w:pPr>
              <w:rPr>
                <w:rFonts w:ascii="Arial" w:hAnsi="Arial" w:cs="Arial"/>
                <w:sz w:val="24"/>
                <w:szCs w:val="24"/>
              </w:rPr>
            </w:pPr>
            <w:r w:rsidRPr="00471566">
              <w:rPr>
                <w:rFonts w:ascii="Arial" w:hAnsi="Arial" w:cs="Arial"/>
              </w:rPr>
              <w:t>Rno:</w:t>
            </w:r>
            <w:bookmarkStart w:id="13" w:name="Teksti5"/>
            <w:r w:rsidRPr="004715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47156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1566">
              <w:rPr>
                <w:rFonts w:ascii="Arial" w:hAnsi="Arial" w:cs="Arial"/>
                <w:sz w:val="24"/>
                <w:szCs w:val="24"/>
              </w:rPr>
            </w:r>
            <w:r w:rsidRPr="0047156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15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5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5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5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5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156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F55F4E" w:rsidRPr="00471566" w:rsidTr="00284582">
        <w:trPr>
          <w:trHeight w:hRule="exact" w:val="227"/>
        </w:trPr>
        <w:tc>
          <w:tcPr>
            <w:tcW w:w="10072" w:type="dxa"/>
            <w:gridSpan w:val="9"/>
          </w:tcPr>
          <w:p w:rsidR="00F55F4E" w:rsidRPr="00471566" w:rsidRDefault="00F55F4E">
            <w:pPr>
              <w:rPr>
                <w:rFonts w:ascii="Arial" w:hAnsi="Arial" w:cs="Arial"/>
                <w:sz w:val="24"/>
                <w:szCs w:val="24"/>
              </w:rPr>
            </w:pPr>
            <w:r w:rsidRPr="00471566">
              <w:rPr>
                <w:rFonts w:ascii="Arial" w:hAnsi="Arial" w:cs="Arial"/>
                <w:b/>
              </w:rPr>
              <w:t>Rakennushanke:</w:t>
            </w:r>
          </w:p>
        </w:tc>
      </w:tr>
      <w:bookmarkStart w:id="14" w:name="Valinta7"/>
      <w:tr w:rsidR="00F55F4E" w:rsidRPr="00471566" w:rsidTr="00782681">
        <w:trPr>
          <w:trHeight w:hRule="exact" w:val="794"/>
        </w:trPr>
        <w:tc>
          <w:tcPr>
            <w:tcW w:w="2510" w:type="dxa"/>
            <w:gridSpan w:val="2"/>
          </w:tcPr>
          <w:p w:rsidR="00F55F4E" w:rsidRPr="00471566" w:rsidRDefault="00F55F4E">
            <w:pPr>
              <w:rPr>
                <w:rFonts w:ascii="Arial" w:hAnsi="Arial" w:cs="Arial"/>
              </w:rPr>
            </w:pPr>
            <w:r w:rsidRPr="00471566">
              <w:rPr>
                <w:rFonts w:ascii="Arial" w:hAnsi="Arial" w:cs="Arial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566">
              <w:rPr>
                <w:rFonts w:ascii="Arial" w:hAnsi="Arial" w:cs="Arial"/>
              </w:rPr>
              <w:instrText xml:space="preserve"> FORMCHECKBOX </w:instrText>
            </w:r>
            <w:r w:rsidRPr="00471566">
              <w:rPr>
                <w:rFonts w:ascii="Arial" w:hAnsi="Arial" w:cs="Arial"/>
              </w:rPr>
            </w:r>
            <w:r w:rsidRPr="00471566">
              <w:rPr>
                <w:rFonts w:ascii="Arial" w:hAnsi="Arial" w:cs="Arial"/>
              </w:rPr>
              <w:fldChar w:fldCharType="end"/>
            </w:r>
            <w:bookmarkEnd w:id="14"/>
            <w:r w:rsidRPr="00471566">
              <w:rPr>
                <w:rFonts w:ascii="Arial" w:hAnsi="Arial" w:cs="Arial"/>
              </w:rPr>
              <w:t xml:space="preserve"> Uudisrakennus</w:t>
            </w:r>
          </w:p>
          <w:p w:rsidR="00F55F4E" w:rsidRPr="00471566" w:rsidRDefault="00F55F4E">
            <w:pPr>
              <w:rPr>
                <w:rFonts w:ascii="Arial" w:hAnsi="Arial" w:cs="Arial"/>
              </w:rPr>
            </w:pPr>
          </w:p>
          <w:p w:rsidR="00F55F4E" w:rsidRPr="00471566" w:rsidRDefault="00F55F4E">
            <w:pPr>
              <w:rPr>
                <w:rFonts w:ascii="Arial" w:hAnsi="Arial" w:cs="Arial"/>
              </w:rPr>
            </w:pPr>
          </w:p>
        </w:tc>
        <w:bookmarkStart w:id="15" w:name="Valinta8"/>
        <w:tc>
          <w:tcPr>
            <w:tcW w:w="2522" w:type="dxa"/>
            <w:gridSpan w:val="3"/>
          </w:tcPr>
          <w:p w:rsidR="00F55F4E" w:rsidRPr="00471566" w:rsidRDefault="00F55F4E">
            <w:pPr>
              <w:rPr>
                <w:rFonts w:ascii="Arial" w:hAnsi="Arial" w:cs="Arial"/>
              </w:rPr>
            </w:pPr>
            <w:r w:rsidRPr="00471566">
              <w:rPr>
                <w:rFonts w:ascii="Arial" w:hAnsi="Arial" w:cs="Arial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566">
              <w:rPr>
                <w:rFonts w:ascii="Arial" w:hAnsi="Arial" w:cs="Arial"/>
              </w:rPr>
              <w:instrText xml:space="preserve"> FORMCHECKBOX </w:instrText>
            </w:r>
            <w:r w:rsidRPr="00471566">
              <w:rPr>
                <w:rFonts w:ascii="Arial" w:hAnsi="Arial" w:cs="Arial"/>
              </w:rPr>
            </w:r>
            <w:r w:rsidRPr="00471566">
              <w:rPr>
                <w:rFonts w:ascii="Arial" w:hAnsi="Arial" w:cs="Arial"/>
              </w:rPr>
              <w:fldChar w:fldCharType="end"/>
            </w:r>
            <w:bookmarkEnd w:id="15"/>
            <w:r w:rsidRPr="00471566">
              <w:rPr>
                <w:rFonts w:ascii="Arial" w:hAnsi="Arial" w:cs="Arial"/>
              </w:rPr>
              <w:t xml:space="preserve"> Peruskorjaus</w:t>
            </w:r>
          </w:p>
        </w:tc>
        <w:bookmarkStart w:id="16" w:name="Valinta9"/>
        <w:tc>
          <w:tcPr>
            <w:tcW w:w="2519" w:type="dxa"/>
            <w:gridSpan w:val="3"/>
          </w:tcPr>
          <w:p w:rsidR="00F55F4E" w:rsidRPr="00471566" w:rsidRDefault="00F55F4E">
            <w:pPr>
              <w:rPr>
                <w:rFonts w:ascii="Arial" w:hAnsi="Arial" w:cs="Arial"/>
              </w:rPr>
            </w:pPr>
            <w:r w:rsidRPr="00471566">
              <w:rPr>
                <w:rFonts w:ascii="Arial" w:hAnsi="Arial" w:cs="Arial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566">
              <w:rPr>
                <w:rFonts w:ascii="Arial" w:hAnsi="Arial" w:cs="Arial"/>
              </w:rPr>
              <w:instrText xml:space="preserve"> FORMCHECKBOX </w:instrText>
            </w:r>
            <w:r w:rsidRPr="00471566">
              <w:rPr>
                <w:rFonts w:ascii="Arial" w:hAnsi="Arial" w:cs="Arial"/>
              </w:rPr>
            </w:r>
            <w:r w:rsidRPr="00471566">
              <w:rPr>
                <w:rFonts w:ascii="Arial" w:hAnsi="Arial" w:cs="Arial"/>
              </w:rPr>
              <w:fldChar w:fldCharType="end"/>
            </w:r>
            <w:bookmarkEnd w:id="16"/>
            <w:r w:rsidRPr="00471566">
              <w:rPr>
                <w:rFonts w:ascii="Arial" w:hAnsi="Arial" w:cs="Arial"/>
              </w:rPr>
              <w:t xml:space="preserve"> Laajennus</w:t>
            </w:r>
          </w:p>
        </w:tc>
        <w:bookmarkStart w:id="17" w:name="Valinta10"/>
        <w:tc>
          <w:tcPr>
            <w:tcW w:w="2522" w:type="dxa"/>
          </w:tcPr>
          <w:p w:rsidR="00F55F4E" w:rsidRPr="00471566" w:rsidRDefault="00F55F4E">
            <w:pPr>
              <w:rPr>
                <w:rFonts w:ascii="Arial" w:hAnsi="Arial" w:cs="Arial"/>
              </w:rPr>
            </w:pPr>
            <w:r w:rsidRPr="00471566">
              <w:rPr>
                <w:rFonts w:ascii="Arial" w:hAnsi="Arial" w:cs="Arial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566">
              <w:rPr>
                <w:rFonts w:ascii="Arial" w:hAnsi="Arial" w:cs="Arial"/>
              </w:rPr>
              <w:instrText xml:space="preserve"> FORMCHECKBOX </w:instrText>
            </w:r>
            <w:r w:rsidRPr="00471566">
              <w:rPr>
                <w:rFonts w:ascii="Arial" w:hAnsi="Arial" w:cs="Arial"/>
              </w:rPr>
            </w:r>
            <w:r w:rsidRPr="00471566">
              <w:rPr>
                <w:rFonts w:ascii="Arial" w:hAnsi="Arial" w:cs="Arial"/>
              </w:rPr>
              <w:fldChar w:fldCharType="end"/>
            </w:r>
            <w:bookmarkEnd w:id="17"/>
            <w:r w:rsidRPr="00471566">
              <w:rPr>
                <w:rFonts w:ascii="Arial" w:hAnsi="Arial" w:cs="Arial"/>
              </w:rPr>
              <w:t xml:space="preserve"> Muu muutostyö</w:t>
            </w:r>
          </w:p>
          <w:p w:rsidR="00F55F4E" w:rsidRPr="00471566" w:rsidRDefault="00F55F4E">
            <w:pPr>
              <w:rPr>
                <w:rFonts w:ascii="Arial" w:hAnsi="Arial" w:cs="Arial"/>
              </w:rPr>
            </w:pPr>
          </w:p>
        </w:tc>
      </w:tr>
      <w:tr w:rsidR="00F55F4E" w:rsidRPr="00471566" w:rsidTr="00C42B74">
        <w:trPr>
          <w:trHeight w:val="124"/>
        </w:trPr>
        <w:tc>
          <w:tcPr>
            <w:tcW w:w="10072" w:type="dxa"/>
            <w:gridSpan w:val="9"/>
          </w:tcPr>
          <w:p w:rsidR="00F55F4E" w:rsidRPr="00471566" w:rsidRDefault="00F55F4E">
            <w:pPr>
              <w:rPr>
                <w:rFonts w:ascii="Arial" w:hAnsi="Arial" w:cs="Arial"/>
                <w:sz w:val="24"/>
                <w:szCs w:val="24"/>
              </w:rPr>
            </w:pPr>
            <w:r w:rsidRPr="00471566">
              <w:rPr>
                <w:rFonts w:ascii="Arial" w:hAnsi="Arial" w:cs="Arial"/>
                <w:b/>
              </w:rPr>
              <w:t>Anomuksen perustelut:</w:t>
            </w:r>
          </w:p>
        </w:tc>
      </w:tr>
      <w:tr w:rsidR="00F55F4E" w:rsidRPr="00471566" w:rsidTr="00782681">
        <w:trPr>
          <w:trHeight w:hRule="exact" w:val="2438"/>
        </w:trPr>
        <w:tc>
          <w:tcPr>
            <w:tcW w:w="10072" w:type="dxa"/>
            <w:gridSpan w:val="9"/>
          </w:tcPr>
          <w:p w:rsidR="00F55F4E" w:rsidRPr="00471566" w:rsidRDefault="00F55F4E">
            <w:pPr>
              <w:rPr>
                <w:rFonts w:ascii="Arial" w:hAnsi="Arial" w:cs="Arial"/>
                <w:sz w:val="24"/>
                <w:szCs w:val="24"/>
              </w:rPr>
            </w:pPr>
          </w:p>
          <w:bookmarkStart w:id="18" w:name="Teksti8"/>
          <w:p w:rsidR="00F55F4E" w:rsidRPr="00471566" w:rsidRDefault="00F55F4E" w:rsidP="00743A45">
            <w:pPr>
              <w:rPr>
                <w:rFonts w:ascii="Arial" w:hAnsi="Arial" w:cs="Arial"/>
                <w:sz w:val="24"/>
                <w:szCs w:val="24"/>
              </w:rPr>
            </w:pPr>
            <w:r w:rsidRPr="004715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47156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1566">
              <w:rPr>
                <w:rFonts w:ascii="Arial" w:hAnsi="Arial" w:cs="Arial"/>
                <w:sz w:val="24"/>
                <w:szCs w:val="24"/>
              </w:rPr>
            </w:r>
            <w:r w:rsidRPr="0047156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7156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  <w:p w:rsidR="00F55F4E" w:rsidRDefault="00F55F4E">
            <w:pPr>
              <w:rPr>
                <w:rFonts w:ascii="Arial" w:hAnsi="Arial" w:cs="Arial"/>
                <w:sz w:val="24"/>
                <w:szCs w:val="24"/>
              </w:rPr>
            </w:pPr>
          </w:p>
          <w:p w:rsidR="00F55F4E" w:rsidRDefault="00F55F4E">
            <w:pPr>
              <w:rPr>
                <w:rFonts w:ascii="Arial" w:hAnsi="Arial" w:cs="Arial"/>
                <w:sz w:val="24"/>
                <w:szCs w:val="24"/>
              </w:rPr>
            </w:pPr>
          </w:p>
          <w:p w:rsidR="00F55F4E" w:rsidRDefault="00F55F4E">
            <w:pPr>
              <w:rPr>
                <w:rFonts w:ascii="Arial" w:hAnsi="Arial" w:cs="Arial"/>
                <w:sz w:val="24"/>
                <w:szCs w:val="24"/>
              </w:rPr>
            </w:pPr>
          </w:p>
          <w:p w:rsidR="00F55F4E" w:rsidRDefault="00F55F4E">
            <w:pPr>
              <w:rPr>
                <w:rFonts w:ascii="Arial" w:hAnsi="Arial" w:cs="Arial"/>
                <w:sz w:val="24"/>
                <w:szCs w:val="24"/>
              </w:rPr>
            </w:pPr>
          </w:p>
          <w:p w:rsidR="00F55F4E" w:rsidRDefault="00F55F4E">
            <w:pPr>
              <w:rPr>
                <w:rFonts w:ascii="Arial" w:hAnsi="Arial" w:cs="Arial"/>
                <w:sz w:val="24"/>
                <w:szCs w:val="24"/>
              </w:rPr>
            </w:pPr>
          </w:p>
          <w:p w:rsidR="00F55F4E" w:rsidRDefault="00F55F4E">
            <w:pPr>
              <w:rPr>
                <w:rFonts w:ascii="Arial" w:hAnsi="Arial" w:cs="Arial"/>
                <w:sz w:val="24"/>
                <w:szCs w:val="24"/>
              </w:rPr>
            </w:pPr>
          </w:p>
          <w:p w:rsidR="00F55F4E" w:rsidRDefault="00F55F4E">
            <w:pPr>
              <w:rPr>
                <w:rFonts w:ascii="Arial" w:hAnsi="Arial" w:cs="Arial"/>
                <w:sz w:val="24"/>
                <w:szCs w:val="24"/>
              </w:rPr>
            </w:pPr>
          </w:p>
          <w:p w:rsidR="00F55F4E" w:rsidRDefault="00F55F4E">
            <w:pPr>
              <w:rPr>
                <w:rFonts w:ascii="Arial" w:hAnsi="Arial" w:cs="Arial"/>
                <w:sz w:val="24"/>
                <w:szCs w:val="24"/>
              </w:rPr>
            </w:pPr>
          </w:p>
          <w:p w:rsidR="00F55F4E" w:rsidRDefault="00F55F4E">
            <w:pPr>
              <w:rPr>
                <w:rFonts w:ascii="Arial" w:hAnsi="Arial" w:cs="Arial"/>
                <w:sz w:val="24"/>
                <w:szCs w:val="24"/>
              </w:rPr>
            </w:pPr>
          </w:p>
          <w:p w:rsidR="00F55F4E" w:rsidRPr="00471566" w:rsidRDefault="00F55F4E">
            <w:pPr>
              <w:rPr>
                <w:rFonts w:ascii="Arial" w:hAnsi="Arial" w:cs="Arial"/>
                <w:sz w:val="24"/>
                <w:szCs w:val="24"/>
              </w:rPr>
            </w:pPr>
          </w:p>
          <w:p w:rsidR="00F55F4E" w:rsidRPr="00471566" w:rsidRDefault="00F55F4E">
            <w:pPr>
              <w:rPr>
                <w:rFonts w:ascii="Arial" w:hAnsi="Arial" w:cs="Arial"/>
                <w:sz w:val="24"/>
                <w:szCs w:val="24"/>
              </w:rPr>
            </w:pPr>
          </w:p>
          <w:p w:rsidR="00F55F4E" w:rsidRPr="00471566" w:rsidRDefault="00F55F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F4E" w:rsidRPr="00471566" w:rsidTr="00782681">
        <w:trPr>
          <w:trHeight w:hRule="exact" w:val="794"/>
        </w:trPr>
        <w:tc>
          <w:tcPr>
            <w:tcW w:w="5032" w:type="dxa"/>
            <w:gridSpan w:val="5"/>
          </w:tcPr>
          <w:p w:rsidR="00F55F4E" w:rsidRPr="00471566" w:rsidRDefault="00F55F4E">
            <w:pPr>
              <w:rPr>
                <w:rFonts w:ascii="Arial" w:hAnsi="Arial" w:cs="Arial"/>
              </w:rPr>
            </w:pPr>
            <w:r w:rsidRPr="00471566">
              <w:rPr>
                <w:rFonts w:ascii="Arial" w:hAnsi="Arial" w:cs="Arial"/>
              </w:rPr>
              <w:t>Paikka ja päivämäärä:</w:t>
            </w:r>
          </w:p>
          <w:bookmarkStart w:id="19" w:name="Teksti9"/>
          <w:p w:rsidR="00F55F4E" w:rsidRPr="00471566" w:rsidRDefault="00F55F4E" w:rsidP="00733EAE">
            <w:pPr>
              <w:rPr>
                <w:rFonts w:ascii="Arial" w:hAnsi="Arial" w:cs="Arial"/>
              </w:rPr>
            </w:pPr>
            <w:r w:rsidRPr="00471566">
              <w:rPr>
                <w:rFonts w:ascii="Arial" w:hAnsi="Arial" w:cs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471566">
              <w:rPr>
                <w:rFonts w:ascii="Arial" w:hAnsi="Arial" w:cs="Arial"/>
              </w:rPr>
              <w:instrText xml:space="preserve"> FORMTEXT </w:instrText>
            </w:r>
            <w:r w:rsidRPr="00471566">
              <w:rPr>
                <w:rFonts w:ascii="Arial" w:hAnsi="Arial" w:cs="Arial"/>
              </w:rPr>
            </w:r>
            <w:r w:rsidRPr="0047156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471566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5041" w:type="dxa"/>
            <w:gridSpan w:val="4"/>
          </w:tcPr>
          <w:p w:rsidR="00F55F4E" w:rsidRPr="00471566" w:rsidRDefault="00F55F4E">
            <w:pPr>
              <w:rPr>
                <w:rFonts w:ascii="Arial" w:hAnsi="Arial" w:cs="Arial"/>
              </w:rPr>
            </w:pPr>
            <w:r w:rsidRPr="00471566">
              <w:rPr>
                <w:rFonts w:ascii="Arial" w:hAnsi="Arial" w:cs="Arial"/>
              </w:rPr>
              <w:t>Allekirjoitus:</w:t>
            </w:r>
          </w:p>
          <w:bookmarkStart w:id="20" w:name="Teksti10"/>
          <w:p w:rsidR="00F55F4E" w:rsidRPr="00471566" w:rsidRDefault="00F55F4E">
            <w:pPr>
              <w:rPr>
                <w:rFonts w:ascii="Arial" w:hAnsi="Arial" w:cs="Arial"/>
              </w:rPr>
            </w:pPr>
            <w:r w:rsidRPr="00471566">
              <w:rPr>
                <w:rFonts w:ascii="Arial" w:hAnsi="Arial" w:cs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471566">
              <w:rPr>
                <w:rFonts w:ascii="Arial" w:hAnsi="Arial" w:cs="Arial"/>
              </w:rPr>
              <w:instrText xml:space="preserve"> FORMTEXT </w:instrText>
            </w:r>
            <w:r w:rsidRPr="00471566">
              <w:rPr>
                <w:rFonts w:ascii="Arial" w:hAnsi="Arial" w:cs="Arial"/>
              </w:rPr>
            </w:r>
            <w:r w:rsidRPr="00471566">
              <w:rPr>
                <w:rFonts w:ascii="Arial" w:hAnsi="Arial" w:cs="Arial"/>
              </w:rPr>
              <w:fldChar w:fldCharType="separate"/>
            </w:r>
            <w:r w:rsidRPr="00471566">
              <w:rPr>
                <w:rFonts w:ascii="Arial" w:hAnsi="Arial" w:cs="Arial"/>
                <w:noProof/>
              </w:rPr>
              <w:t> </w:t>
            </w:r>
            <w:r w:rsidRPr="00471566">
              <w:rPr>
                <w:rFonts w:ascii="Arial" w:hAnsi="Arial" w:cs="Arial"/>
                <w:noProof/>
              </w:rPr>
              <w:t> </w:t>
            </w:r>
            <w:r w:rsidRPr="00471566">
              <w:rPr>
                <w:rFonts w:ascii="Arial" w:hAnsi="Arial" w:cs="Arial"/>
                <w:noProof/>
              </w:rPr>
              <w:t> </w:t>
            </w:r>
            <w:r w:rsidRPr="00471566">
              <w:rPr>
                <w:rFonts w:ascii="Arial" w:hAnsi="Arial" w:cs="Arial"/>
                <w:noProof/>
              </w:rPr>
              <w:t> </w:t>
            </w:r>
            <w:r w:rsidRPr="00471566">
              <w:rPr>
                <w:rFonts w:ascii="Arial" w:hAnsi="Arial" w:cs="Arial"/>
                <w:noProof/>
              </w:rPr>
              <w:t> </w:t>
            </w:r>
            <w:r w:rsidRPr="00471566">
              <w:rPr>
                <w:rFonts w:ascii="Arial" w:hAnsi="Arial" w:cs="Arial"/>
              </w:rPr>
              <w:fldChar w:fldCharType="end"/>
            </w:r>
            <w:bookmarkEnd w:id="20"/>
          </w:p>
          <w:p w:rsidR="00F55F4E" w:rsidRPr="00471566" w:rsidRDefault="00F55F4E">
            <w:pPr>
              <w:rPr>
                <w:rFonts w:ascii="Arial" w:hAnsi="Arial" w:cs="Arial"/>
              </w:rPr>
            </w:pPr>
          </w:p>
        </w:tc>
      </w:tr>
      <w:tr w:rsidR="00F55F4E" w:rsidRPr="00471566" w:rsidTr="00782681">
        <w:trPr>
          <w:trHeight w:hRule="exact" w:val="794"/>
        </w:trPr>
        <w:tc>
          <w:tcPr>
            <w:tcW w:w="5032" w:type="dxa"/>
            <w:gridSpan w:val="5"/>
          </w:tcPr>
          <w:p w:rsidR="00F55F4E" w:rsidRPr="00471566" w:rsidRDefault="00F55F4E">
            <w:pPr>
              <w:rPr>
                <w:rFonts w:ascii="Arial" w:hAnsi="Arial" w:cs="Arial"/>
              </w:rPr>
            </w:pPr>
            <w:r w:rsidRPr="00471566">
              <w:rPr>
                <w:rFonts w:ascii="Arial" w:hAnsi="Arial" w:cs="Arial"/>
              </w:rPr>
              <w:t>Puhelinnumero:</w:t>
            </w:r>
          </w:p>
          <w:bookmarkStart w:id="21" w:name="Teksti13"/>
          <w:p w:rsidR="00F55F4E" w:rsidRPr="00471566" w:rsidRDefault="00F55F4E">
            <w:pPr>
              <w:rPr>
                <w:rFonts w:ascii="Arial" w:hAnsi="Arial" w:cs="Arial"/>
              </w:rPr>
            </w:pPr>
            <w:r w:rsidRPr="00471566">
              <w:rPr>
                <w:rFonts w:ascii="Arial" w:hAnsi="Arial" w:cs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471566">
              <w:rPr>
                <w:rFonts w:ascii="Arial" w:hAnsi="Arial" w:cs="Arial"/>
              </w:rPr>
              <w:instrText xml:space="preserve"> FORMTEXT </w:instrText>
            </w:r>
            <w:r w:rsidRPr="00471566">
              <w:rPr>
                <w:rFonts w:ascii="Arial" w:hAnsi="Arial" w:cs="Arial"/>
              </w:rPr>
            </w:r>
            <w:r w:rsidRPr="0047156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471566">
              <w:rPr>
                <w:rFonts w:ascii="Arial" w:hAnsi="Arial" w:cs="Arial"/>
              </w:rPr>
              <w:fldChar w:fldCharType="end"/>
            </w:r>
            <w:bookmarkEnd w:id="21"/>
          </w:p>
          <w:p w:rsidR="00F55F4E" w:rsidRPr="00471566" w:rsidRDefault="00F55F4E">
            <w:pPr>
              <w:rPr>
                <w:rFonts w:ascii="Arial" w:hAnsi="Arial" w:cs="Arial"/>
              </w:rPr>
            </w:pPr>
          </w:p>
        </w:tc>
        <w:tc>
          <w:tcPr>
            <w:tcW w:w="5041" w:type="dxa"/>
            <w:gridSpan w:val="4"/>
          </w:tcPr>
          <w:p w:rsidR="00F55F4E" w:rsidRPr="00471566" w:rsidRDefault="00F55F4E">
            <w:pPr>
              <w:rPr>
                <w:rFonts w:ascii="Arial" w:hAnsi="Arial" w:cs="Arial"/>
              </w:rPr>
            </w:pPr>
            <w:r w:rsidRPr="00471566">
              <w:rPr>
                <w:rFonts w:ascii="Arial" w:hAnsi="Arial" w:cs="Arial"/>
              </w:rPr>
              <w:t>Nimen selvennys:</w:t>
            </w:r>
          </w:p>
          <w:bookmarkStart w:id="22" w:name="Teksti11"/>
          <w:p w:rsidR="00F55F4E" w:rsidRPr="00471566" w:rsidRDefault="00F55F4E">
            <w:pPr>
              <w:rPr>
                <w:rFonts w:ascii="Arial" w:hAnsi="Arial" w:cs="Arial"/>
              </w:rPr>
            </w:pPr>
            <w:r w:rsidRPr="00471566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71566">
              <w:rPr>
                <w:rFonts w:ascii="Arial" w:hAnsi="Arial" w:cs="Arial"/>
              </w:rPr>
              <w:instrText xml:space="preserve"> FORMTEXT </w:instrText>
            </w:r>
            <w:r w:rsidRPr="00471566">
              <w:rPr>
                <w:rFonts w:ascii="Arial" w:hAnsi="Arial" w:cs="Arial"/>
              </w:rPr>
            </w:r>
            <w:r w:rsidRPr="00471566">
              <w:rPr>
                <w:rFonts w:ascii="Arial" w:hAnsi="Arial" w:cs="Arial"/>
              </w:rPr>
              <w:fldChar w:fldCharType="separate"/>
            </w:r>
            <w:bookmarkStart w:id="23" w:name="_GoBack"/>
            <w:bookmarkEnd w:id="23"/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471566">
              <w:rPr>
                <w:rFonts w:ascii="Arial" w:hAnsi="Arial" w:cs="Arial"/>
              </w:rPr>
              <w:fldChar w:fldCharType="end"/>
            </w:r>
            <w:bookmarkEnd w:id="22"/>
          </w:p>
          <w:p w:rsidR="00F55F4E" w:rsidRPr="00471566" w:rsidRDefault="00F55F4E">
            <w:pPr>
              <w:rPr>
                <w:rFonts w:ascii="Arial" w:hAnsi="Arial" w:cs="Arial"/>
              </w:rPr>
            </w:pPr>
          </w:p>
        </w:tc>
      </w:tr>
      <w:tr w:rsidR="00F55F4E" w:rsidRPr="00471566" w:rsidTr="00782681">
        <w:trPr>
          <w:trHeight w:hRule="exact" w:val="1230"/>
        </w:trPr>
        <w:tc>
          <w:tcPr>
            <w:tcW w:w="3341" w:type="dxa"/>
            <w:gridSpan w:val="3"/>
          </w:tcPr>
          <w:p w:rsidR="00F55F4E" w:rsidRDefault="00F55F4E">
            <w:pPr>
              <w:rPr>
                <w:rFonts w:ascii="Arial" w:hAnsi="Arial" w:cs="Arial"/>
              </w:rPr>
            </w:pPr>
          </w:p>
          <w:p w:rsidR="00F55F4E" w:rsidRPr="00471566" w:rsidRDefault="00F55F4E">
            <w:pPr>
              <w:rPr>
                <w:rFonts w:ascii="Arial" w:hAnsi="Arial" w:cs="Arial"/>
              </w:rPr>
            </w:pPr>
            <w:r w:rsidRPr="00471566">
              <w:rPr>
                <w:rFonts w:ascii="Arial" w:hAnsi="Arial" w:cs="Arial"/>
              </w:rPr>
              <w:t>Juvan kunta</w:t>
            </w:r>
          </w:p>
          <w:p w:rsidR="00F55F4E" w:rsidRPr="00471566" w:rsidRDefault="00F55F4E">
            <w:pPr>
              <w:rPr>
                <w:rFonts w:ascii="Arial" w:hAnsi="Arial" w:cs="Arial"/>
              </w:rPr>
            </w:pPr>
            <w:r w:rsidRPr="00471566">
              <w:rPr>
                <w:rFonts w:ascii="Arial" w:hAnsi="Arial" w:cs="Arial"/>
              </w:rPr>
              <w:t>Juvantie 13</w:t>
            </w:r>
          </w:p>
          <w:p w:rsidR="00F55F4E" w:rsidRPr="00471566" w:rsidRDefault="00F55F4E">
            <w:pPr>
              <w:rPr>
                <w:rFonts w:ascii="Arial" w:hAnsi="Arial" w:cs="Arial"/>
              </w:rPr>
            </w:pPr>
            <w:r w:rsidRPr="00471566">
              <w:rPr>
                <w:rFonts w:ascii="Arial" w:hAnsi="Arial" w:cs="Arial"/>
              </w:rPr>
              <w:t>PL 28, 51901 Juva</w:t>
            </w:r>
          </w:p>
          <w:p w:rsidR="00F55F4E" w:rsidRDefault="00F55F4E" w:rsidP="001A02FB">
            <w:pPr>
              <w:rPr>
                <w:rFonts w:ascii="Arial" w:hAnsi="Arial" w:cs="Arial"/>
              </w:rPr>
            </w:pPr>
            <w:r w:rsidRPr="00471566">
              <w:rPr>
                <w:rFonts w:ascii="Arial" w:hAnsi="Arial" w:cs="Arial"/>
              </w:rPr>
              <w:t xml:space="preserve">puh. </w:t>
            </w:r>
            <w:r>
              <w:rPr>
                <w:rFonts w:ascii="Arial" w:hAnsi="Arial" w:cs="Arial"/>
              </w:rPr>
              <w:t>040 7551 100</w:t>
            </w:r>
          </w:p>
          <w:p w:rsidR="00F55F4E" w:rsidRPr="00471566" w:rsidRDefault="00F55F4E" w:rsidP="001A0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9" w:type="dxa"/>
            <w:gridSpan w:val="3"/>
          </w:tcPr>
          <w:p w:rsidR="00F55F4E" w:rsidRDefault="00F55F4E">
            <w:pPr>
              <w:rPr>
                <w:rFonts w:ascii="Arial" w:hAnsi="Arial" w:cs="Arial"/>
              </w:rPr>
            </w:pPr>
          </w:p>
          <w:p w:rsidR="00F55F4E" w:rsidRDefault="00F55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Sulkavan kunta</w:t>
            </w:r>
          </w:p>
          <w:p w:rsidR="00F55F4E" w:rsidRDefault="00F55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Kauppatie 1</w:t>
            </w:r>
          </w:p>
          <w:p w:rsidR="00F55F4E" w:rsidRDefault="00F55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58700 Sulkava</w:t>
            </w:r>
          </w:p>
          <w:p w:rsidR="00F55F4E" w:rsidRPr="001A02FB" w:rsidRDefault="00F55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puh. 015 5275 200</w:t>
            </w:r>
          </w:p>
        </w:tc>
        <w:tc>
          <w:tcPr>
            <w:tcW w:w="3382" w:type="dxa"/>
            <w:gridSpan w:val="3"/>
          </w:tcPr>
          <w:p w:rsidR="00F55F4E" w:rsidRDefault="00F55F4E">
            <w:pPr>
              <w:rPr>
                <w:rFonts w:ascii="Arial" w:hAnsi="Arial" w:cs="Arial"/>
              </w:rPr>
            </w:pPr>
          </w:p>
          <w:p w:rsidR="00F55F4E" w:rsidRDefault="00F55F4E">
            <w:pPr>
              <w:rPr>
                <w:rFonts w:ascii="Arial" w:hAnsi="Arial" w:cs="Arial"/>
              </w:rPr>
            </w:pPr>
            <w:r w:rsidRPr="001A02FB">
              <w:rPr>
                <w:rFonts w:ascii="Arial" w:hAnsi="Arial" w:cs="Arial"/>
              </w:rPr>
              <w:t>Rantasalmen kunta</w:t>
            </w:r>
          </w:p>
          <w:p w:rsidR="00F55F4E" w:rsidRDefault="00F55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Poikkitie 2</w:t>
            </w:r>
          </w:p>
          <w:p w:rsidR="00F55F4E" w:rsidRDefault="00F55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 5, 58901 Rantasalmi</w:t>
            </w:r>
          </w:p>
          <w:p w:rsidR="00F55F4E" w:rsidRPr="001A02FB" w:rsidRDefault="00F55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puh. 040 1615 000</w:t>
            </w:r>
          </w:p>
        </w:tc>
      </w:tr>
    </w:tbl>
    <w:p w:rsidR="00F55F4E" w:rsidRPr="00B2158C" w:rsidRDefault="00F55F4E" w:rsidP="002C543B"/>
    <w:sectPr w:rsidR="00F55F4E" w:rsidRPr="00B2158C" w:rsidSect="00C42B74">
      <w:pgSz w:w="11906" w:h="16838"/>
      <w:pgMar w:top="873" w:right="1077" w:bottom="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Normaal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58C"/>
    <w:rsid w:val="0000397F"/>
    <w:rsid w:val="00004BEF"/>
    <w:rsid w:val="00005B1C"/>
    <w:rsid w:val="000074CA"/>
    <w:rsid w:val="00022638"/>
    <w:rsid w:val="00025086"/>
    <w:rsid w:val="00027C31"/>
    <w:rsid w:val="00030089"/>
    <w:rsid w:val="00033BF7"/>
    <w:rsid w:val="00034D9D"/>
    <w:rsid w:val="00040BD8"/>
    <w:rsid w:val="00041736"/>
    <w:rsid w:val="000459D9"/>
    <w:rsid w:val="000460E5"/>
    <w:rsid w:val="000535BB"/>
    <w:rsid w:val="00063576"/>
    <w:rsid w:val="00063811"/>
    <w:rsid w:val="00065151"/>
    <w:rsid w:val="00067704"/>
    <w:rsid w:val="000706DE"/>
    <w:rsid w:val="00070F84"/>
    <w:rsid w:val="000732E4"/>
    <w:rsid w:val="00073B9D"/>
    <w:rsid w:val="00076BD4"/>
    <w:rsid w:val="0007751C"/>
    <w:rsid w:val="0008297E"/>
    <w:rsid w:val="00083E72"/>
    <w:rsid w:val="0008764B"/>
    <w:rsid w:val="00093430"/>
    <w:rsid w:val="00094E2E"/>
    <w:rsid w:val="00097922"/>
    <w:rsid w:val="000A33D9"/>
    <w:rsid w:val="000A4014"/>
    <w:rsid w:val="000A53B9"/>
    <w:rsid w:val="000B330A"/>
    <w:rsid w:val="000B769D"/>
    <w:rsid w:val="000C02FA"/>
    <w:rsid w:val="000C0B16"/>
    <w:rsid w:val="000D0042"/>
    <w:rsid w:val="000D4901"/>
    <w:rsid w:val="000D6D5C"/>
    <w:rsid w:val="000E14DA"/>
    <w:rsid w:val="000E266E"/>
    <w:rsid w:val="000E39F7"/>
    <w:rsid w:val="000E6B82"/>
    <w:rsid w:val="000F13BC"/>
    <w:rsid w:val="000F26DC"/>
    <w:rsid w:val="000F2E78"/>
    <w:rsid w:val="0010055B"/>
    <w:rsid w:val="00101F53"/>
    <w:rsid w:val="00104EBB"/>
    <w:rsid w:val="001074D8"/>
    <w:rsid w:val="00110BD7"/>
    <w:rsid w:val="00125660"/>
    <w:rsid w:val="001263F1"/>
    <w:rsid w:val="00130D20"/>
    <w:rsid w:val="00130F87"/>
    <w:rsid w:val="00131F1D"/>
    <w:rsid w:val="00137757"/>
    <w:rsid w:val="00140130"/>
    <w:rsid w:val="0014252C"/>
    <w:rsid w:val="00142F8B"/>
    <w:rsid w:val="00145038"/>
    <w:rsid w:val="00147840"/>
    <w:rsid w:val="001574BA"/>
    <w:rsid w:val="001620C2"/>
    <w:rsid w:val="00170869"/>
    <w:rsid w:val="001778BA"/>
    <w:rsid w:val="001840D0"/>
    <w:rsid w:val="00186495"/>
    <w:rsid w:val="00190190"/>
    <w:rsid w:val="001A02FB"/>
    <w:rsid w:val="001A30E4"/>
    <w:rsid w:val="001A4AC2"/>
    <w:rsid w:val="001A5AD5"/>
    <w:rsid w:val="001B35CF"/>
    <w:rsid w:val="001C36B7"/>
    <w:rsid w:val="001C3F71"/>
    <w:rsid w:val="001C510D"/>
    <w:rsid w:val="001D08D1"/>
    <w:rsid w:val="001D34B9"/>
    <w:rsid w:val="001D5394"/>
    <w:rsid w:val="001D7CA6"/>
    <w:rsid w:val="001E2AFC"/>
    <w:rsid w:val="001E3FBD"/>
    <w:rsid w:val="001E4A87"/>
    <w:rsid w:val="001E4ADC"/>
    <w:rsid w:val="001E5221"/>
    <w:rsid w:val="001F32F5"/>
    <w:rsid w:val="001F5F9E"/>
    <w:rsid w:val="00201AFE"/>
    <w:rsid w:val="00202B9E"/>
    <w:rsid w:val="00202C20"/>
    <w:rsid w:val="002044E4"/>
    <w:rsid w:val="0020525C"/>
    <w:rsid w:val="00205786"/>
    <w:rsid w:val="00207E50"/>
    <w:rsid w:val="002134D9"/>
    <w:rsid w:val="00214772"/>
    <w:rsid w:val="00214BC2"/>
    <w:rsid w:val="00222EFE"/>
    <w:rsid w:val="00227C66"/>
    <w:rsid w:val="00234448"/>
    <w:rsid w:val="00234455"/>
    <w:rsid w:val="002345C4"/>
    <w:rsid w:val="0023507D"/>
    <w:rsid w:val="0024093A"/>
    <w:rsid w:val="00240AD4"/>
    <w:rsid w:val="0024615A"/>
    <w:rsid w:val="00250537"/>
    <w:rsid w:val="0025058A"/>
    <w:rsid w:val="0025066E"/>
    <w:rsid w:val="00256359"/>
    <w:rsid w:val="00257B61"/>
    <w:rsid w:val="00261092"/>
    <w:rsid w:val="002623B6"/>
    <w:rsid w:val="00262C42"/>
    <w:rsid w:val="00262FF0"/>
    <w:rsid w:val="0026345A"/>
    <w:rsid w:val="00281ED6"/>
    <w:rsid w:val="00284582"/>
    <w:rsid w:val="00290B39"/>
    <w:rsid w:val="002929AB"/>
    <w:rsid w:val="002952FF"/>
    <w:rsid w:val="00295C6F"/>
    <w:rsid w:val="002966FD"/>
    <w:rsid w:val="002A4C4C"/>
    <w:rsid w:val="002B242F"/>
    <w:rsid w:val="002B3511"/>
    <w:rsid w:val="002B3F9D"/>
    <w:rsid w:val="002B42CF"/>
    <w:rsid w:val="002B79CB"/>
    <w:rsid w:val="002C4F97"/>
    <w:rsid w:val="002C543B"/>
    <w:rsid w:val="002D02A0"/>
    <w:rsid w:val="002D61F4"/>
    <w:rsid w:val="002E22D9"/>
    <w:rsid w:val="002E4833"/>
    <w:rsid w:val="00307C48"/>
    <w:rsid w:val="003114A4"/>
    <w:rsid w:val="003214C4"/>
    <w:rsid w:val="00321570"/>
    <w:rsid w:val="00324579"/>
    <w:rsid w:val="00324ECB"/>
    <w:rsid w:val="00333D67"/>
    <w:rsid w:val="003346D8"/>
    <w:rsid w:val="00340A23"/>
    <w:rsid w:val="00343BDD"/>
    <w:rsid w:val="00344310"/>
    <w:rsid w:val="00355439"/>
    <w:rsid w:val="0036081D"/>
    <w:rsid w:val="00361F65"/>
    <w:rsid w:val="00367281"/>
    <w:rsid w:val="0037074A"/>
    <w:rsid w:val="00374413"/>
    <w:rsid w:val="00383106"/>
    <w:rsid w:val="003870B9"/>
    <w:rsid w:val="00391D4E"/>
    <w:rsid w:val="00394244"/>
    <w:rsid w:val="00394F09"/>
    <w:rsid w:val="003A4B8D"/>
    <w:rsid w:val="003A70F1"/>
    <w:rsid w:val="003A79A0"/>
    <w:rsid w:val="003B0992"/>
    <w:rsid w:val="003B2C94"/>
    <w:rsid w:val="003B6421"/>
    <w:rsid w:val="003B69C8"/>
    <w:rsid w:val="003C1D54"/>
    <w:rsid w:val="003C2D21"/>
    <w:rsid w:val="003C2EEC"/>
    <w:rsid w:val="003C4494"/>
    <w:rsid w:val="003C6074"/>
    <w:rsid w:val="003C6445"/>
    <w:rsid w:val="003C6763"/>
    <w:rsid w:val="003D3C87"/>
    <w:rsid w:val="003D3F74"/>
    <w:rsid w:val="003D4A42"/>
    <w:rsid w:val="003D706A"/>
    <w:rsid w:val="003E0D68"/>
    <w:rsid w:val="003E62DE"/>
    <w:rsid w:val="003F5F0A"/>
    <w:rsid w:val="003F786D"/>
    <w:rsid w:val="003F7FDB"/>
    <w:rsid w:val="00402A5C"/>
    <w:rsid w:val="00403163"/>
    <w:rsid w:val="004046FF"/>
    <w:rsid w:val="00404970"/>
    <w:rsid w:val="0041112A"/>
    <w:rsid w:val="00412A6C"/>
    <w:rsid w:val="0041754A"/>
    <w:rsid w:val="00422FC3"/>
    <w:rsid w:val="00422FF8"/>
    <w:rsid w:val="0042328C"/>
    <w:rsid w:val="0043045F"/>
    <w:rsid w:val="00430E5E"/>
    <w:rsid w:val="004315D0"/>
    <w:rsid w:val="00431AF4"/>
    <w:rsid w:val="00431B4A"/>
    <w:rsid w:val="004352B5"/>
    <w:rsid w:val="004453DF"/>
    <w:rsid w:val="00451D2E"/>
    <w:rsid w:val="00461C4C"/>
    <w:rsid w:val="00462E54"/>
    <w:rsid w:val="004644AF"/>
    <w:rsid w:val="00464559"/>
    <w:rsid w:val="00471566"/>
    <w:rsid w:val="00474A2C"/>
    <w:rsid w:val="00481658"/>
    <w:rsid w:val="00481803"/>
    <w:rsid w:val="0048363D"/>
    <w:rsid w:val="00487DC8"/>
    <w:rsid w:val="00492454"/>
    <w:rsid w:val="004938D2"/>
    <w:rsid w:val="004A0D32"/>
    <w:rsid w:val="004A165B"/>
    <w:rsid w:val="004A2466"/>
    <w:rsid w:val="004A2568"/>
    <w:rsid w:val="004A368D"/>
    <w:rsid w:val="004A46BA"/>
    <w:rsid w:val="004A63D6"/>
    <w:rsid w:val="004B06CE"/>
    <w:rsid w:val="004B25D8"/>
    <w:rsid w:val="004C70BA"/>
    <w:rsid w:val="004C7A97"/>
    <w:rsid w:val="004D2A15"/>
    <w:rsid w:val="004D4FC2"/>
    <w:rsid w:val="004D5C17"/>
    <w:rsid w:val="004E0D42"/>
    <w:rsid w:val="004F48F2"/>
    <w:rsid w:val="004F6592"/>
    <w:rsid w:val="004F65F0"/>
    <w:rsid w:val="00504697"/>
    <w:rsid w:val="00507376"/>
    <w:rsid w:val="00520483"/>
    <w:rsid w:val="00521B0A"/>
    <w:rsid w:val="00524CC1"/>
    <w:rsid w:val="0052674D"/>
    <w:rsid w:val="005279CC"/>
    <w:rsid w:val="00527D0F"/>
    <w:rsid w:val="00532403"/>
    <w:rsid w:val="00532C26"/>
    <w:rsid w:val="00535F3A"/>
    <w:rsid w:val="0054274F"/>
    <w:rsid w:val="0054290E"/>
    <w:rsid w:val="00547CEC"/>
    <w:rsid w:val="00550C69"/>
    <w:rsid w:val="00550DC0"/>
    <w:rsid w:val="00554A6A"/>
    <w:rsid w:val="0055702B"/>
    <w:rsid w:val="00557E38"/>
    <w:rsid w:val="00560178"/>
    <w:rsid w:val="005619D2"/>
    <w:rsid w:val="00565B88"/>
    <w:rsid w:val="00565C62"/>
    <w:rsid w:val="00565D42"/>
    <w:rsid w:val="005672F5"/>
    <w:rsid w:val="00570045"/>
    <w:rsid w:val="00571081"/>
    <w:rsid w:val="005711F5"/>
    <w:rsid w:val="005719CF"/>
    <w:rsid w:val="00573F9C"/>
    <w:rsid w:val="0057653B"/>
    <w:rsid w:val="00582E6A"/>
    <w:rsid w:val="0058423C"/>
    <w:rsid w:val="00585FD7"/>
    <w:rsid w:val="00586B0C"/>
    <w:rsid w:val="00595BB7"/>
    <w:rsid w:val="005A0543"/>
    <w:rsid w:val="005A54F2"/>
    <w:rsid w:val="005A5BD0"/>
    <w:rsid w:val="005B4694"/>
    <w:rsid w:val="005B565A"/>
    <w:rsid w:val="005B6159"/>
    <w:rsid w:val="005B6B74"/>
    <w:rsid w:val="005C2B1E"/>
    <w:rsid w:val="005C5D1A"/>
    <w:rsid w:val="005C6BA1"/>
    <w:rsid w:val="005C7C3A"/>
    <w:rsid w:val="005E0066"/>
    <w:rsid w:val="005E2CFA"/>
    <w:rsid w:val="005E4463"/>
    <w:rsid w:val="005E4B98"/>
    <w:rsid w:val="005E5274"/>
    <w:rsid w:val="005F0A8C"/>
    <w:rsid w:val="006013C9"/>
    <w:rsid w:val="0060312F"/>
    <w:rsid w:val="00607B60"/>
    <w:rsid w:val="00607C68"/>
    <w:rsid w:val="0061020C"/>
    <w:rsid w:val="00610A39"/>
    <w:rsid w:val="00611EF9"/>
    <w:rsid w:val="00612A6B"/>
    <w:rsid w:val="00617F4C"/>
    <w:rsid w:val="00626635"/>
    <w:rsid w:val="00632CA6"/>
    <w:rsid w:val="00632E14"/>
    <w:rsid w:val="00635131"/>
    <w:rsid w:val="006440E7"/>
    <w:rsid w:val="0064411E"/>
    <w:rsid w:val="00644999"/>
    <w:rsid w:val="00645611"/>
    <w:rsid w:val="00653836"/>
    <w:rsid w:val="006565AD"/>
    <w:rsid w:val="006565AF"/>
    <w:rsid w:val="00656E01"/>
    <w:rsid w:val="006668B7"/>
    <w:rsid w:val="00673755"/>
    <w:rsid w:val="0067759E"/>
    <w:rsid w:val="006846B3"/>
    <w:rsid w:val="00685BCC"/>
    <w:rsid w:val="00685FE5"/>
    <w:rsid w:val="0069080A"/>
    <w:rsid w:val="006923E6"/>
    <w:rsid w:val="006956C2"/>
    <w:rsid w:val="006A10F9"/>
    <w:rsid w:val="006B39B5"/>
    <w:rsid w:val="006B47A3"/>
    <w:rsid w:val="006C756D"/>
    <w:rsid w:val="006D68B0"/>
    <w:rsid w:val="006D6D7A"/>
    <w:rsid w:val="006D7705"/>
    <w:rsid w:val="006E024A"/>
    <w:rsid w:val="006E2E86"/>
    <w:rsid w:val="006E2EB7"/>
    <w:rsid w:val="006E44D8"/>
    <w:rsid w:val="006E4CC1"/>
    <w:rsid w:val="006E71B6"/>
    <w:rsid w:val="006E7237"/>
    <w:rsid w:val="006F04BA"/>
    <w:rsid w:val="006F67DA"/>
    <w:rsid w:val="006F7E72"/>
    <w:rsid w:val="006F7F00"/>
    <w:rsid w:val="00701F6E"/>
    <w:rsid w:val="00705D8D"/>
    <w:rsid w:val="00706476"/>
    <w:rsid w:val="00706CD7"/>
    <w:rsid w:val="00706E3F"/>
    <w:rsid w:val="00714A5B"/>
    <w:rsid w:val="00717B70"/>
    <w:rsid w:val="00722937"/>
    <w:rsid w:val="00726EB8"/>
    <w:rsid w:val="00727991"/>
    <w:rsid w:val="007279D3"/>
    <w:rsid w:val="00733EAE"/>
    <w:rsid w:val="00734BCD"/>
    <w:rsid w:val="00735427"/>
    <w:rsid w:val="00743A45"/>
    <w:rsid w:val="0074403A"/>
    <w:rsid w:val="007515AB"/>
    <w:rsid w:val="007515C0"/>
    <w:rsid w:val="00751FE5"/>
    <w:rsid w:val="00760C0C"/>
    <w:rsid w:val="00772454"/>
    <w:rsid w:val="0077441F"/>
    <w:rsid w:val="00781B57"/>
    <w:rsid w:val="00782681"/>
    <w:rsid w:val="00787102"/>
    <w:rsid w:val="00790806"/>
    <w:rsid w:val="00792E43"/>
    <w:rsid w:val="00795258"/>
    <w:rsid w:val="007959E0"/>
    <w:rsid w:val="007A09AA"/>
    <w:rsid w:val="007A6BA4"/>
    <w:rsid w:val="007B2CB8"/>
    <w:rsid w:val="007B7DDB"/>
    <w:rsid w:val="007C21AF"/>
    <w:rsid w:val="007C3A8C"/>
    <w:rsid w:val="007D010D"/>
    <w:rsid w:val="007D1304"/>
    <w:rsid w:val="007D2FBD"/>
    <w:rsid w:val="007D69D7"/>
    <w:rsid w:val="007E0E45"/>
    <w:rsid w:val="007E158F"/>
    <w:rsid w:val="007E2842"/>
    <w:rsid w:val="007E61F0"/>
    <w:rsid w:val="007E7A37"/>
    <w:rsid w:val="007F5B1F"/>
    <w:rsid w:val="007F5ED8"/>
    <w:rsid w:val="0080431A"/>
    <w:rsid w:val="00805110"/>
    <w:rsid w:val="0082194A"/>
    <w:rsid w:val="00825516"/>
    <w:rsid w:val="00834568"/>
    <w:rsid w:val="00834B54"/>
    <w:rsid w:val="0083545A"/>
    <w:rsid w:val="00836687"/>
    <w:rsid w:val="008373EE"/>
    <w:rsid w:val="00841EB0"/>
    <w:rsid w:val="00842297"/>
    <w:rsid w:val="00843A8B"/>
    <w:rsid w:val="0084451F"/>
    <w:rsid w:val="008540A3"/>
    <w:rsid w:val="008608C6"/>
    <w:rsid w:val="00861043"/>
    <w:rsid w:val="00861A7F"/>
    <w:rsid w:val="00864647"/>
    <w:rsid w:val="00864E30"/>
    <w:rsid w:val="008671DE"/>
    <w:rsid w:val="00876CCA"/>
    <w:rsid w:val="00882F1D"/>
    <w:rsid w:val="00883E0F"/>
    <w:rsid w:val="00886A7D"/>
    <w:rsid w:val="00890931"/>
    <w:rsid w:val="00890C65"/>
    <w:rsid w:val="0089144F"/>
    <w:rsid w:val="00893B64"/>
    <w:rsid w:val="00894E0C"/>
    <w:rsid w:val="00894F16"/>
    <w:rsid w:val="00896E06"/>
    <w:rsid w:val="008A05A0"/>
    <w:rsid w:val="008A149D"/>
    <w:rsid w:val="008A370D"/>
    <w:rsid w:val="008A44AA"/>
    <w:rsid w:val="008B1784"/>
    <w:rsid w:val="008B1CB7"/>
    <w:rsid w:val="008B7A9D"/>
    <w:rsid w:val="008C1C41"/>
    <w:rsid w:val="008C6CD2"/>
    <w:rsid w:val="008C7B39"/>
    <w:rsid w:val="008D260F"/>
    <w:rsid w:val="008D52B7"/>
    <w:rsid w:val="008D5BB4"/>
    <w:rsid w:val="008E1336"/>
    <w:rsid w:val="008E2D48"/>
    <w:rsid w:val="008E2F00"/>
    <w:rsid w:val="008E46AA"/>
    <w:rsid w:val="008E6523"/>
    <w:rsid w:val="008F08EC"/>
    <w:rsid w:val="008F2555"/>
    <w:rsid w:val="00901089"/>
    <w:rsid w:val="00903A6A"/>
    <w:rsid w:val="009077F0"/>
    <w:rsid w:val="00911651"/>
    <w:rsid w:val="00912E99"/>
    <w:rsid w:val="00915B37"/>
    <w:rsid w:val="00922530"/>
    <w:rsid w:val="00922CE1"/>
    <w:rsid w:val="00922D84"/>
    <w:rsid w:val="0093154C"/>
    <w:rsid w:val="00935955"/>
    <w:rsid w:val="00941769"/>
    <w:rsid w:val="00941D59"/>
    <w:rsid w:val="009421DC"/>
    <w:rsid w:val="00944423"/>
    <w:rsid w:val="009452D6"/>
    <w:rsid w:val="009459BE"/>
    <w:rsid w:val="00947E6A"/>
    <w:rsid w:val="009500B5"/>
    <w:rsid w:val="0096179B"/>
    <w:rsid w:val="00961850"/>
    <w:rsid w:val="009677BE"/>
    <w:rsid w:val="00976E17"/>
    <w:rsid w:val="00977BDF"/>
    <w:rsid w:val="00977FA8"/>
    <w:rsid w:val="0098206B"/>
    <w:rsid w:val="00984E17"/>
    <w:rsid w:val="00984F49"/>
    <w:rsid w:val="0098532F"/>
    <w:rsid w:val="00994FB7"/>
    <w:rsid w:val="009A327B"/>
    <w:rsid w:val="009A3F05"/>
    <w:rsid w:val="009A5681"/>
    <w:rsid w:val="009A6018"/>
    <w:rsid w:val="009B0280"/>
    <w:rsid w:val="009B12A1"/>
    <w:rsid w:val="009B6B90"/>
    <w:rsid w:val="009C62F0"/>
    <w:rsid w:val="009D2A93"/>
    <w:rsid w:val="009E254E"/>
    <w:rsid w:val="009E3CE6"/>
    <w:rsid w:val="009E4B37"/>
    <w:rsid w:val="009E526A"/>
    <w:rsid w:val="009E5917"/>
    <w:rsid w:val="009E6B55"/>
    <w:rsid w:val="009F1B5D"/>
    <w:rsid w:val="009F260F"/>
    <w:rsid w:val="009F515E"/>
    <w:rsid w:val="009F5A59"/>
    <w:rsid w:val="00A054DF"/>
    <w:rsid w:val="00A1008C"/>
    <w:rsid w:val="00A10740"/>
    <w:rsid w:val="00A21044"/>
    <w:rsid w:val="00A22545"/>
    <w:rsid w:val="00A26B6F"/>
    <w:rsid w:val="00A3054F"/>
    <w:rsid w:val="00A32088"/>
    <w:rsid w:val="00A33F3B"/>
    <w:rsid w:val="00A40C5C"/>
    <w:rsid w:val="00A42A4E"/>
    <w:rsid w:val="00A44887"/>
    <w:rsid w:val="00A506C1"/>
    <w:rsid w:val="00A50911"/>
    <w:rsid w:val="00A53A00"/>
    <w:rsid w:val="00A5487C"/>
    <w:rsid w:val="00A54924"/>
    <w:rsid w:val="00A55F82"/>
    <w:rsid w:val="00A57B6C"/>
    <w:rsid w:val="00A64083"/>
    <w:rsid w:val="00A64BE7"/>
    <w:rsid w:val="00A729C3"/>
    <w:rsid w:val="00A73E61"/>
    <w:rsid w:val="00A76B1B"/>
    <w:rsid w:val="00A8162C"/>
    <w:rsid w:val="00A81D36"/>
    <w:rsid w:val="00A90325"/>
    <w:rsid w:val="00A95F3E"/>
    <w:rsid w:val="00AA4E2A"/>
    <w:rsid w:val="00AA75C5"/>
    <w:rsid w:val="00AC1767"/>
    <w:rsid w:val="00AC25AF"/>
    <w:rsid w:val="00AC2B99"/>
    <w:rsid w:val="00AC2DF8"/>
    <w:rsid w:val="00AC5FD1"/>
    <w:rsid w:val="00AC77DD"/>
    <w:rsid w:val="00AD2081"/>
    <w:rsid w:val="00AD7FA7"/>
    <w:rsid w:val="00AE6B23"/>
    <w:rsid w:val="00AF077D"/>
    <w:rsid w:val="00AF1A73"/>
    <w:rsid w:val="00AF1BED"/>
    <w:rsid w:val="00AF6509"/>
    <w:rsid w:val="00B01A60"/>
    <w:rsid w:val="00B12744"/>
    <w:rsid w:val="00B16184"/>
    <w:rsid w:val="00B2158C"/>
    <w:rsid w:val="00B2367B"/>
    <w:rsid w:val="00B249AB"/>
    <w:rsid w:val="00B2683F"/>
    <w:rsid w:val="00B32381"/>
    <w:rsid w:val="00B351B9"/>
    <w:rsid w:val="00B353F7"/>
    <w:rsid w:val="00B358D0"/>
    <w:rsid w:val="00B4012A"/>
    <w:rsid w:val="00B40C52"/>
    <w:rsid w:val="00B411D5"/>
    <w:rsid w:val="00B44FA8"/>
    <w:rsid w:val="00B4589A"/>
    <w:rsid w:val="00B529FB"/>
    <w:rsid w:val="00B62655"/>
    <w:rsid w:val="00B72A1B"/>
    <w:rsid w:val="00B75176"/>
    <w:rsid w:val="00B838FF"/>
    <w:rsid w:val="00B91923"/>
    <w:rsid w:val="00B95D79"/>
    <w:rsid w:val="00B97C47"/>
    <w:rsid w:val="00BA318C"/>
    <w:rsid w:val="00BA34A7"/>
    <w:rsid w:val="00BA66A9"/>
    <w:rsid w:val="00BA67CD"/>
    <w:rsid w:val="00BB4DA7"/>
    <w:rsid w:val="00BD25B5"/>
    <w:rsid w:val="00BD5519"/>
    <w:rsid w:val="00BE2729"/>
    <w:rsid w:val="00BF2900"/>
    <w:rsid w:val="00C040C8"/>
    <w:rsid w:val="00C06724"/>
    <w:rsid w:val="00C07B5F"/>
    <w:rsid w:val="00C1163E"/>
    <w:rsid w:val="00C12CDB"/>
    <w:rsid w:val="00C154AC"/>
    <w:rsid w:val="00C16567"/>
    <w:rsid w:val="00C27D98"/>
    <w:rsid w:val="00C30808"/>
    <w:rsid w:val="00C41649"/>
    <w:rsid w:val="00C42B74"/>
    <w:rsid w:val="00C463B5"/>
    <w:rsid w:val="00C52041"/>
    <w:rsid w:val="00C6133A"/>
    <w:rsid w:val="00C627E8"/>
    <w:rsid w:val="00C643C4"/>
    <w:rsid w:val="00C64BCB"/>
    <w:rsid w:val="00C65FE5"/>
    <w:rsid w:val="00C67949"/>
    <w:rsid w:val="00C70029"/>
    <w:rsid w:val="00C72F08"/>
    <w:rsid w:val="00C733A8"/>
    <w:rsid w:val="00C800DE"/>
    <w:rsid w:val="00C848C8"/>
    <w:rsid w:val="00C904ED"/>
    <w:rsid w:val="00CA0AEC"/>
    <w:rsid w:val="00CA1AE7"/>
    <w:rsid w:val="00CA48D2"/>
    <w:rsid w:val="00CB1938"/>
    <w:rsid w:val="00CB5B5A"/>
    <w:rsid w:val="00CC3991"/>
    <w:rsid w:val="00CD05F4"/>
    <w:rsid w:val="00CD0D01"/>
    <w:rsid w:val="00CD12E3"/>
    <w:rsid w:val="00CD27DB"/>
    <w:rsid w:val="00CD63B8"/>
    <w:rsid w:val="00CD6D1F"/>
    <w:rsid w:val="00CE12B1"/>
    <w:rsid w:val="00CE574D"/>
    <w:rsid w:val="00CF142E"/>
    <w:rsid w:val="00CF29F2"/>
    <w:rsid w:val="00CF2C49"/>
    <w:rsid w:val="00CF51FE"/>
    <w:rsid w:val="00D026A6"/>
    <w:rsid w:val="00D02EA2"/>
    <w:rsid w:val="00D05EFE"/>
    <w:rsid w:val="00D06171"/>
    <w:rsid w:val="00D1090E"/>
    <w:rsid w:val="00D11040"/>
    <w:rsid w:val="00D115C7"/>
    <w:rsid w:val="00D11679"/>
    <w:rsid w:val="00D1297F"/>
    <w:rsid w:val="00D13351"/>
    <w:rsid w:val="00D179D1"/>
    <w:rsid w:val="00D22B90"/>
    <w:rsid w:val="00D23B60"/>
    <w:rsid w:val="00D26573"/>
    <w:rsid w:val="00D3255E"/>
    <w:rsid w:val="00D40B34"/>
    <w:rsid w:val="00D415CA"/>
    <w:rsid w:val="00D41E04"/>
    <w:rsid w:val="00D44B75"/>
    <w:rsid w:val="00D47766"/>
    <w:rsid w:val="00D534FF"/>
    <w:rsid w:val="00D612D4"/>
    <w:rsid w:val="00D61AD3"/>
    <w:rsid w:val="00D647BE"/>
    <w:rsid w:val="00D662C2"/>
    <w:rsid w:val="00D6764A"/>
    <w:rsid w:val="00D6768E"/>
    <w:rsid w:val="00D70A5B"/>
    <w:rsid w:val="00D71460"/>
    <w:rsid w:val="00D742C7"/>
    <w:rsid w:val="00D7529E"/>
    <w:rsid w:val="00D77EE3"/>
    <w:rsid w:val="00D80A05"/>
    <w:rsid w:val="00D84513"/>
    <w:rsid w:val="00D84544"/>
    <w:rsid w:val="00D87E42"/>
    <w:rsid w:val="00D91378"/>
    <w:rsid w:val="00D97805"/>
    <w:rsid w:val="00DA09EF"/>
    <w:rsid w:val="00DB7C26"/>
    <w:rsid w:val="00DC13E7"/>
    <w:rsid w:val="00DC5887"/>
    <w:rsid w:val="00DC6F29"/>
    <w:rsid w:val="00DD18CA"/>
    <w:rsid w:val="00DD3983"/>
    <w:rsid w:val="00DD39E8"/>
    <w:rsid w:val="00DD5265"/>
    <w:rsid w:val="00DD57FB"/>
    <w:rsid w:val="00DE0270"/>
    <w:rsid w:val="00DE1E3F"/>
    <w:rsid w:val="00DE6706"/>
    <w:rsid w:val="00DE7677"/>
    <w:rsid w:val="00DE7FAC"/>
    <w:rsid w:val="00DF31A4"/>
    <w:rsid w:val="00DF6B0C"/>
    <w:rsid w:val="00E0386F"/>
    <w:rsid w:val="00E03EA7"/>
    <w:rsid w:val="00E04C6B"/>
    <w:rsid w:val="00E05ADB"/>
    <w:rsid w:val="00E06050"/>
    <w:rsid w:val="00E06A65"/>
    <w:rsid w:val="00E07C76"/>
    <w:rsid w:val="00E12A5D"/>
    <w:rsid w:val="00E16C2B"/>
    <w:rsid w:val="00E221BA"/>
    <w:rsid w:val="00E24201"/>
    <w:rsid w:val="00E27D72"/>
    <w:rsid w:val="00E312C6"/>
    <w:rsid w:val="00E325B2"/>
    <w:rsid w:val="00E3605F"/>
    <w:rsid w:val="00E37CD6"/>
    <w:rsid w:val="00E42B70"/>
    <w:rsid w:val="00E45000"/>
    <w:rsid w:val="00E46CCC"/>
    <w:rsid w:val="00E5256E"/>
    <w:rsid w:val="00E54857"/>
    <w:rsid w:val="00E558AF"/>
    <w:rsid w:val="00E57E8B"/>
    <w:rsid w:val="00E62F52"/>
    <w:rsid w:val="00E637E0"/>
    <w:rsid w:val="00E64531"/>
    <w:rsid w:val="00E6551F"/>
    <w:rsid w:val="00E65886"/>
    <w:rsid w:val="00E7185C"/>
    <w:rsid w:val="00E71B9C"/>
    <w:rsid w:val="00E743C3"/>
    <w:rsid w:val="00E760D5"/>
    <w:rsid w:val="00E770F3"/>
    <w:rsid w:val="00E819F8"/>
    <w:rsid w:val="00E86A51"/>
    <w:rsid w:val="00E946AE"/>
    <w:rsid w:val="00E976F5"/>
    <w:rsid w:val="00EA1460"/>
    <w:rsid w:val="00EA6106"/>
    <w:rsid w:val="00EA6226"/>
    <w:rsid w:val="00EA6DE2"/>
    <w:rsid w:val="00EB0899"/>
    <w:rsid w:val="00EB3311"/>
    <w:rsid w:val="00EB3570"/>
    <w:rsid w:val="00EB360D"/>
    <w:rsid w:val="00EB485D"/>
    <w:rsid w:val="00EB67FE"/>
    <w:rsid w:val="00EC0C42"/>
    <w:rsid w:val="00EC1946"/>
    <w:rsid w:val="00EC2E25"/>
    <w:rsid w:val="00ED38D7"/>
    <w:rsid w:val="00ED49E9"/>
    <w:rsid w:val="00ED67A2"/>
    <w:rsid w:val="00ED74DA"/>
    <w:rsid w:val="00ED7807"/>
    <w:rsid w:val="00EE0CB1"/>
    <w:rsid w:val="00EE1F66"/>
    <w:rsid w:val="00EE308A"/>
    <w:rsid w:val="00EE3FE3"/>
    <w:rsid w:val="00EE4C85"/>
    <w:rsid w:val="00EE6792"/>
    <w:rsid w:val="00F0075E"/>
    <w:rsid w:val="00F26FB2"/>
    <w:rsid w:val="00F30C56"/>
    <w:rsid w:val="00F313BB"/>
    <w:rsid w:val="00F34F88"/>
    <w:rsid w:val="00F4207E"/>
    <w:rsid w:val="00F42D4B"/>
    <w:rsid w:val="00F455A7"/>
    <w:rsid w:val="00F47503"/>
    <w:rsid w:val="00F51A4D"/>
    <w:rsid w:val="00F5583C"/>
    <w:rsid w:val="00F559C9"/>
    <w:rsid w:val="00F55F4E"/>
    <w:rsid w:val="00F562E6"/>
    <w:rsid w:val="00F634DB"/>
    <w:rsid w:val="00F64DA7"/>
    <w:rsid w:val="00F65D98"/>
    <w:rsid w:val="00F724D5"/>
    <w:rsid w:val="00F77C2E"/>
    <w:rsid w:val="00F8108A"/>
    <w:rsid w:val="00F94012"/>
    <w:rsid w:val="00F97651"/>
    <w:rsid w:val="00FA0A8E"/>
    <w:rsid w:val="00FA2478"/>
    <w:rsid w:val="00FA529C"/>
    <w:rsid w:val="00FA795B"/>
    <w:rsid w:val="00FB0531"/>
    <w:rsid w:val="00FB11DE"/>
    <w:rsid w:val="00FB1B91"/>
    <w:rsid w:val="00FB3F56"/>
    <w:rsid w:val="00FB5E94"/>
    <w:rsid w:val="00FC385E"/>
    <w:rsid w:val="00FC66A8"/>
    <w:rsid w:val="00FE0549"/>
    <w:rsid w:val="00FE08AD"/>
    <w:rsid w:val="00FE2963"/>
    <w:rsid w:val="00FE3142"/>
    <w:rsid w:val="00FE32C4"/>
    <w:rsid w:val="00FE479C"/>
    <w:rsid w:val="00FE72E2"/>
    <w:rsid w:val="00FF273A"/>
    <w:rsid w:val="00FF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58C"/>
    <w:pPr>
      <w:widowControl w:val="0"/>
    </w:pPr>
    <w:rPr>
      <w:rFonts w:ascii="Times New Roman Normaali" w:hAnsi="Times New Roman Normaali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2158C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C7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EDB"/>
    <w:rPr>
      <w:sz w:val="0"/>
      <w:szCs w:val="0"/>
    </w:rPr>
  </w:style>
  <w:style w:type="paragraph" w:customStyle="1" w:styleId="Tyyli1">
    <w:name w:val="Tyyli1"/>
    <w:basedOn w:val="Normal"/>
    <w:uiPriority w:val="99"/>
    <w:rsid w:val="003B6421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126</Words>
  <Characters>1024</Characters>
  <Application>Microsoft Office Outlook</Application>
  <DocSecurity>0</DocSecurity>
  <Lines>0</Lines>
  <Paragraphs>0</Paragraphs>
  <ScaleCrop>false</ScaleCrop>
  <Company>Juvan kunta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tarjap</dc:creator>
  <cp:keywords/>
  <dc:description/>
  <cp:lastModifiedBy>leena.parnanen</cp:lastModifiedBy>
  <cp:revision>2</cp:revision>
  <cp:lastPrinted>2013-11-11T06:31:00Z</cp:lastPrinted>
  <dcterms:created xsi:type="dcterms:W3CDTF">2013-11-11T06:32:00Z</dcterms:created>
  <dcterms:modified xsi:type="dcterms:W3CDTF">2013-11-11T06:32:00Z</dcterms:modified>
</cp:coreProperties>
</file>